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6337" w14:textId="77777777" w:rsidR="00E86A03" w:rsidRDefault="00C51D8E" w:rsidP="00BA542B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96078" wp14:editId="1196AA0C">
                <wp:simplePos x="0" y="0"/>
                <wp:positionH relativeFrom="margin">
                  <wp:posOffset>5505450</wp:posOffset>
                </wp:positionH>
                <wp:positionV relativeFrom="paragraph">
                  <wp:posOffset>-85090</wp:posOffset>
                </wp:positionV>
                <wp:extent cx="1438275" cy="14478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0553" w14:textId="77777777" w:rsidR="00506BC5" w:rsidRDefault="000F38D2" w:rsidP="00506B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CBA67" wp14:editId="3F17E9A5">
                                  <wp:extent cx="1388110" cy="1071957"/>
                                  <wp:effectExtent l="0" t="0" r="0" b="0"/>
                                  <wp:docPr id="7" name="Picture 7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scls_voices_larg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367" cy="107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60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3.5pt;margin-top:-6.7pt;width:113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" fillcolor="white [3201]" stroked="f" strokeweight=".5pt">
                <v:textbox>
                  <w:txbxContent>
                    <w:p w14:paraId="56360553" w14:textId="77777777" w:rsidR="00506BC5" w:rsidRDefault="000F38D2" w:rsidP="00506BC5">
                      <w:r>
                        <w:rPr>
                          <w:noProof/>
                        </w:rPr>
                        <w:drawing>
                          <wp:inline distT="0" distB="0" distL="0" distR="0" wp14:anchorId="6ECCBA67" wp14:editId="3F17E9A5">
                            <wp:extent cx="1388110" cy="1071957"/>
                            <wp:effectExtent l="0" t="0" r="0" b="0"/>
                            <wp:docPr id="7" name="Picture 7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scls_voices_larg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367" cy="1079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48A7" wp14:editId="781E14A4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1162050" cy="1314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B888" w14:textId="77777777" w:rsidR="00506BC5" w:rsidRDefault="000F3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B2BE5" wp14:editId="117FB893">
                                  <wp:extent cx="972820" cy="972820"/>
                                  <wp:effectExtent l="0" t="0" r="0" b="0"/>
                                  <wp:docPr id="3" name="Picture 3" descr="A close up of a sign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CLSTriangles-highre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48A7" id="Text Box 4" o:spid="_x0000_s1027" type="#_x0000_t202" style="position:absolute;left:0;text-align:left;margin-left:-11.25pt;margin-top:0;width:91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" fillcolor="white [3201]" stroked="f" strokeweight=".5pt">
                <v:textbox>
                  <w:txbxContent>
                    <w:p w14:paraId="03B4B888" w14:textId="77777777" w:rsidR="00506BC5" w:rsidRDefault="000F38D2">
                      <w:r>
                        <w:rPr>
                          <w:noProof/>
                        </w:rPr>
                        <w:drawing>
                          <wp:inline distT="0" distB="0" distL="0" distR="0" wp14:anchorId="136B2BE5" wp14:editId="117FB893">
                            <wp:extent cx="972820" cy="972820"/>
                            <wp:effectExtent l="0" t="0" r="0" b="0"/>
                            <wp:docPr id="3" name="Picture 3" descr="A close up of a sign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CLSTriangles-highre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97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2006E" w14:textId="77777777" w:rsidR="00506BC5" w:rsidRDefault="00C51D8E" w:rsidP="00BA542B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DFF3" wp14:editId="7D3E373A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4400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5D49" w14:textId="7C227250" w:rsidR="00506BC5" w:rsidRPr="00506BC5" w:rsidRDefault="00506BC5" w:rsidP="00506BC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506B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ASCLS</w:t>
                            </w:r>
                            <w:r w:rsidR="00C9519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VOICES UNDER 40   Deadline: April</w:t>
                            </w:r>
                            <w:r w:rsidRPr="00506B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DFF3" id="Text Box 5" o:spid="_x0000_s1028" type="#_x0000_t202" style="position:absolute;left:0;text-align:left;margin-left:87.75pt;margin-top:.45pt;width:346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" fillcolor="white [3201]" stroked="f" strokeweight=".5pt">
                <v:textbox>
                  <w:txbxContent>
                    <w:p w14:paraId="7D295D49" w14:textId="7C227250" w:rsidR="00506BC5" w:rsidRPr="00506BC5" w:rsidRDefault="00506BC5" w:rsidP="00506BC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506B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ASCLS</w:t>
                      </w:r>
                      <w:r w:rsidR="00C9519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VOICES UNDER 40   Deadline: April</w:t>
                      </w:r>
                      <w:r w:rsidRPr="00506B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1st</w:t>
                      </w:r>
                    </w:p>
                  </w:txbxContent>
                </v:textbox>
              </v:shape>
            </w:pict>
          </mc:Fallback>
        </mc:AlternateContent>
      </w:r>
    </w:p>
    <w:p w14:paraId="6DF778CA" w14:textId="77777777" w:rsidR="00506BC5" w:rsidRDefault="00506BC5" w:rsidP="00BA542B">
      <w:pPr>
        <w:ind w:firstLine="360"/>
        <w:rPr>
          <w:rFonts w:ascii="Arial" w:hAnsi="Arial" w:cs="Arial"/>
          <w:b/>
          <w:sz w:val="48"/>
        </w:rPr>
      </w:pPr>
    </w:p>
    <w:p w14:paraId="49E1CEE6" w14:textId="77777777" w:rsidR="000F38D2" w:rsidRDefault="000F38D2" w:rsidP="000F38D2">
      <w:pPr>
        <w:rPr>
          <w:rFonts w:ascii="Arial" w:hAnsi="Arial" w:cs="Arial"/>
          <w:b/>
          <w:sz w:val="48"/>
        </w:rPr>
      </w:pPr>
    </w:p>
    <w:p w14:paraId="76CB2E95" w14:textId="77777777" w:rsidR="00506BC5" w:rsidRPr="00CF5228" w:rsidRDefault="00506BC5" w:rsidP="000F38D2">
      <w:pPr>
        <w:rPr>
          <w:rFonts w:ascii="Arial" w:hAnsi="Arial" w:cs="Arial"/>
        </w:rPr>
      </w:pPr>
      <w:r w:rsidRPr="00F7751B">
        <w:rPr>
          <w:rFonts w:ascii="Arial" w:hAnsi="Arial" w:cs="Arial"/>
          <w:b/>
          <w:sz w:val="48"/>
        </w:rPr>
        <w:br/>
      </w:r>
      <w:r w:rsidR="00CF5228">
        <w:rPr>
          <w:rFonts w:ascii="Arial" w:hAnsi="Arial" w:cs="Arial"/>
          <w:b/>
          <w:sz w:val="32"/>
          <w:szCs w:val="32"/>
        </w:rPr>
        <w:t>Application:</w:t>
      </w:r>
    </w:p>
    <w:p w14:paraId="6BC712F2" w14:textId="77777777" w:rsidR="00506BC5" w:rsidRPr="000F38D2" w:rsidRDefault="00506BC5" w:rsidP="00BA542B">
      <w:pPr>
        <w:ind w:firstLine="360"/>
        <w:rPr>
          <w:rFonts w:ascii="Arial" w:hAnsi="Arial" w:cs="Arial"/>
          <w:sz w:val="22"/>
          <w:szCs w:val="22"/>
        </w:rPr>
      </w:pPr>
    </w:p>
    <w:p w14:paraId="4F2EC1D4" w14:textId="77777777" w:rsidR="00E86A03" w:rsidRPr="000F38D2" w:rsidRDefault="00F02ECA" w:rsidP="00E86A03">
      <w:pPr>
        <w:ind w:firstLine="360"/>
        <w:rPr>
          <w:rFonts w:ascii="Arial" w:hAnsi="Arial" w:cs="Arial"/>
          <w:sz w:val="22"/>
          <w:szCs w:val="22"/>
          <w:shd w:val="clear" w:color="auto" w:fill="FFFFFF"/>
        </w:rPr>
      </w:pPr>
      <w:r w:rsidRPr="000F38D2">
        <w:rPr>
          <w:rFonts w:ascii="Arial" w:hAnsi="Arial" w:cs="Arial"/>
          <w:sz w:val="22"/>
          <w:szCs w:val="22"/>
        </w:rPr>
        <w:t xml:space="preserve">The </w:t>
      </w:r>
      <w:r w:rsidR="00E86A03" w:rsidRPr="000F38D2">
        <w:rPr>
          <w:rFonts w:ascii="Arial" w:hAnsi="Arial" w:cs="Arial"/>
          <w:b/>
          <w:sz w:val="22"/>
          <w:szCs w:val="22"/>
        </w:rPr>
        <w:t xml:space="preserve">ASCLS </w:t>
      </w:r>
      <w:r w:rsidR="004205B5" w:rsidRPr="000F38D2">
        <w:rPr>
          <w:rFonts w:ascii="Arial" w:hAnsi="Arial" w:cs="Arial"/>
          <w:b/>
          <w:sz w:val="22"/>
          <w:szCs w:val="22"/>
        </w:rPr>
        <w:t>Voices Under 40</w:t>
      </w:r>
      <w:r w:rsidR="00E86A03" w:rsidRPr="000F38D2">
        <w:rPr>
          <w:rFonts w:ascii="Arial" w:hAnsi="Arial" w:cs="Arial"/>
          <w:sz w:val="22"/>
          <w:szCs w:val="22"/>
        </w:rPr>
        <w:t xml:space="preserve"> Spotlight has been developed to honor ASCLS members who have shown exceptional commitment to ASCLS</w:t>
      </w:r>
      <w:r w:rsidR="00A1411B" w:rsidRPr="000F38D2">
        <w:rPr>
          <w:rFonts w:ascii="Arial" w:hAnsi="Arial" w:cs="Arial"/>
          <w:sz w:val="22"/>
          <w:szCs w:val="22"/>
        </w:rPr>
        <w:t xml:space="preserve">, the laboratory profession, and </w:t>
      </w:r>
      <w:r w:rsidR="001331DA" w:rsidRPr="000F38D2">
        <w:rPr>
          <w:rFonts w:ascii="Arial" w:hAnsi="Arial" w:cs="Arial"/>
          <w:sz w:val="22"/>
          <w:szCs w:val="22"/>
        </w:rPr>
        <w:t>the</w:t>
      </w:r>
      <w:r w:rsidR="00EE66DC" w:rsidRPr="000F38D2">
        <w:rPr>
          <w:rFonts w:ascii="Arial" w:hAnsi="Arial" w:cs="Arial"/>
          <w:sz w:val="22"/>
          <w:szCs w:val="22"/>
        </w:rPr>
        <w:t>ir</w:t>
      </w:r>
      <w:r w:rsidR="001331DA" w:rsidRPr="000F38D2">
        <w:rPr>
          <w:rFonts w:ascii="Arial" w:hAnsi="Arial" w:cs="Arial"/>
          <w:sz w:val="22"/>
          <w:szCs w:val="22"/>
        </w:rPr>
        <w:t xml:space="preserve"> community at large</w:t>
      </w:r>
      <w:r w:rsidR="00E86A03" w:rsidRPr="000F38D2">
        <w:rPr>
          <w:rFonts w:ascii="Arial" w:hAnsi="Arial" w:cs="Arial"/>
          <w:sz w:val="22"/>
          <w:szCs w:val="22"/>
        </w:rPr>
        <w:t xml:space="preserve"> at a young age in their professional career</w:t>
      </w:r>
      <w:r w:rsidR="001331DA" w:rsidRPr="000F38D2">
        <w:rPr>
          <w:rFonts w:ascii="Arial" w:hAnsi="Arial" w:cs="Arial"/>
          <w:sz w:val="22"/>
          <w:szCs w:val="22"/>
        </w:rPr>
        <w:t>.</w:t>
      </w:r>
    </w:p>
    <w:p w14:paraId="4FCEBBDB" w14:textId="77777777" w:rsidR="005424A9" w:rsidRPr="000F38D2" w:rsidRDefault="005424A9" w:rsidP="005424A9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909923B" w14:textId="77777777" w:rsidR="00EE7FD7" w:rsidRPr="000F38D2" w:rsidRDefault="005424A9" w:rsidP="00EE7FD7">
      <w:p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  <w:shd w:val="clear" w:color="auto" w:fill="FFFFFF"/>
        </w:rPr>
        <w:t>Requirements:</w:t>
      </w:r>
    </w:p>
    <w:p w14:paraId="0F3BBAD4" w14:textId="585187F1" w:rsidR="005424A9" w:rsidRPr="000F38D2" w:rsidRDefault="00EE7FD7" w:rsidP="00542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0F38D2">
        <w:rPr>
          <w:rFonts w:ascii="Arial" w:hAnsi="Arial" w:cs="Arial"/>
          <w:sz w:val="22"/>
          <w:szCs w:val="22"/>
        </w:rPr>
        <w:t xml:space="preserve">Must be </w:t>
      </w:r>
      <w:r w:rsidR="00563C1B" w:rsidRPr="000F38D2">
        <w:rPr>
          <w:rFonts w:ascii="Arial" w:hAnsi="Arial" w:cs="Arial"/>
          <w:b/>
          <w:sz w:val="22"/>
          <w:szCs w:val="22"/>
        </w:rPr>
        <w:t>less than</w:t>
      </w:r>
      <w:r w:rsidRPr="000F38D2">
        <w:rPr>
          <w:rFonts w:ascii="Arial" w:hAnsi="Arial" w:cs="Arial"/>
          <w:b/>
          <w:sz w:val="22"/>
          <w:szCs w:val="22"/>
        </w:rPr>
        <w:t xml:space="preserve"> 40</w:t>
      </w:r>
      <w:r w:rsidR="00563C1B" w:rsidRPr="000F38D2">
        <w:rPr>
          <w:rFonts w:ascii="Arial" w:hAnsi="Arial" w:cs="Arial"/>
          <w:b/>
          <w:sz w:val="22"/>
          <w:szCs w:val="22"/>
        </w:rPr>
        <w:t xml:space="preserve"> years old</w:t>
      </w:r>
      <w:r w:rsidRPr="000F38D2">
        <w:rPr>
          <w:rFonts w:ascii="Arial" w:hAnsi="Arial" w:cs="Arial"/>
          <w:sz w:val="22"/>
          <w:szCs w:val="22"/>
        </w:rPr>
        <w:t xml:space="preserve"> a</w:t>
      </w:r>
      <w:r w:rsidR="0045403D">
        <w:rPr>
          <w:rFonts w:ascii="Arial" w:hAnsi="Arial" w:cs="Arial"/>
          <w:sz w:val="22"/>
          <w:szCs w:val="22"/>
        </w:rPr>
        <w:t>s of January 1</w:t>
      </w:r>
      <w:r w:rsidR="0045403D" w:rsidRPr="0045403D">
        <w:rPr>
          <w:rFonts w:ascii="Arial" w:hAnsi="Arial" w:cs="Arial"/>
          <w:sz w:val="22"/>
          <w:szCs w:val="22"/>
          <w:vertAlign w:val="superscript"/>
        </w:rPr>
        <w:t>st</w:t>
      </w:r>
      <w:r w:rsidR="0045403D">
        <w:rPr>
          <w:rFonts w:ascii="Arial" w:hAnsi="Arial" w:cs="Arial"/>
          <w:sz w:val="22"/>
          <w:szCs w:val="22"/>
        </w:rPr>
        <w:t xml:space="preserve"> </w:t>
      </w:r>
      <w:r w:rsidR="00C227AE">
        <w:rPr>
          <w:rFonts w:ascii="Arial" w:hAnsi="Arial" w:cs="Arial"/>
          <w:sz w:val="22"/>
          <w:szCs w:val="22"/>
        </w:rPr>
        <w:t>of the year it is being awarded</w:t>
      </w:r>
      <w:r w:rsidR="00E405C6">
        <w:rPr>
          <w:rFonts w:ascii="Arial" w:hAnsi="Arial" w:cs="Arial"/>
          <w:sz w:val="22"/>
          <w:szCs w:val="22"/>
        </w:rPr>
        <w:t xml:space="preserve"> (awarded in June/July)</w:t>
      </w:r>
    </w:p>
    <w:p w14:paraId="017AFEE2" w14:textId="0D055DB0" w:rsidR="005424A9" w:rsidRPr="000F38D2" w:rsidRDefault="005424A9" w:rsidP="00542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Must complete application with a minimum accumulation of </w:t>
      </w:r>
      <w:r w:rsidR="00EB1814" w:rsidRPr="000F38D2">
        <w:rPr>
          <w:rFonts w:ascii="Arial" w:hAnsi="Arial" w:cs="Arial"/>
          <w:b/>
          <w:sz w:val="22"/>
          <w:szCs w:val="22"/>
        </w:rPr>
        <w:t>30 points</w:t>
      </w:r>
      <w:r w:rsidR="001E6CAD" w:rsidRPr="000F38D2">
        <w:rPr>
          <w:rFonts w:ascii="Arial" w:hAnsi="Arial" w:cs="Arial"/>
          <w:b/>
          <w:sz w:val="22"/>
          <w:szCs w:val="22"/>
        </w:rPr>
        <w:t xml:space="preserve"> </w:t>
      </w:r>
      <w:r w:rsidR="00F7751B" w:rsidRPr="000F38D2">
        <w:rPr>
          <w:rFonts w:ascii="Arial" w:hAnsi="Arial" w:cs="Arial"/>
          <w:sz w:val="22"/>
          <w:szCs w:val="22"/>
        </w:rPr>
        <w:t>in the following areas</w:t>
      </w:r>
      <w:r w:rsidR="004F0DE7">
        <w:rPr>
          <w:rFonts w:ascii="Arial" w:hAnsi="Arial" w:cs="Arial"/>
          <w:sz w:val="22"/>
          <w:szCs w:val="22"/>
        </w:rPr>
        <w:t>:</w:t>
      </w:r>
      <w:r w:rsidR="001E6CAD" w:rsidRPr="000F38D2">
        <w:rPr>
          <w:rFonts w:ascii="Arial" w:hAnsi="Arial" w:cs="Arial"/>
          <w:sz w:val="22"/>
          <w:szCs w:val="22"/>
        </w:rPr>
        <w:t xml:space="preserve"> </w:t>
      </w:r>
    </w:p>
    <w:p w14:paraId="6690C97D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Advancing our Profession through Leadership</w:t>
      </w:r>
    </w:p>
    <w:p w14:paraId="5B8EB2C0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Advancing our Profession through Education</w:t>
      </w:r>
    </w:p>
    <w:p w14:paraId="0C6C5C1A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Promoting our Profession to the Public</w:t>
      </w:r>
    </w:p>
    <w:p w14:paraId="49C7FA6D" w14:textId="58FC7700" w:rsidR="005424A9" w:rsidRDefault="00F7751B" w:rsidP="002A0C60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Community Involvement</w:t>
      </w:r>
    </w:p>
    <w:p w14:paraId="454F7C37" w14:textId="77777777" w:rsidR="00547C29" w:rsidRPr="00547C29" w:rsidRDefault="00547C29" w:rsidP="00585BD9">
      <w:pPr>
        <w:pStyle w:val="ListParagraph"/>
        <w:rPr>
          <w:rFonts w:ascii="Arial" w:hAnsi="Arial" w:cs="Arial"/>
          <w:sz w:val="22"/>
          <w:szCs w:val="22"/>
        </w:rPr>
      </w:pPr>
    </w:p>
    <w:p w14:paraId="17DF05A3" w14:textId="362F07EA" w:rsidR="00EE7FD7" w:rsidRPr="000F38D2" w:rsidRDefault="00506BC5" w:rsidP="00E416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Must s</w:t>
      </w:r>
      <w:r w:rsidR="00EE7FD7" w:rsidRPr="000F38D2">
        <w:rPr>
          <w:rFonts w:ascii="Arial" w:hAnsi="Arial" w:cs="Arial"/>
          <w:sz w:val="22"/>
          <w:szCs w:val="22"/>
        </w:rPr>
        <w:t>ubmit Personal Statement</w:t>
      </w:r>
    </w:p>
    <w:p w14:paraId="61E7F01E" w14:textId="26A872EB" w:rsidR="00EE7FD7" w:rsidRPr="000F38D2" w:rsidRDefault="00EE7FD7" w:rsidP="00EE7FD7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Answer all </w:t>
      </w:r>
      <w:r w:rsidR="003C02F9" w:rsidRPr="000F38D2">
        <w:rPr>
          <w:rFonts w:ascii="Arial" w:hAnsi="Arial" w:cs="Arial"/>
          <w:sz w:val="22"/>
          <w:szCs w:val="22"/>
        </w:rPr>
        <w:t xml:space="preserve">listed </w:t>
      </w:r>
      <w:r w:rsidRPr="000F38D2">
        <w:rPr>
          <w:rFonts w:ascii="Arial" w:hAnsi="Arial" w:cs="Arial"/>
          <w:sz w:val="22"/>
          <w:szCs w:val="22"/>
        </w:rPr>
        <w:t xml:space="preserve">questions in your </w:t>
      </w:r>
      <w:r w:rsidR="00337435" w:rsidRPr="000F38D2">
        <w:rPr>
          <w:rFonts w:ascii="Arial" w:hAnsi="Arial" w:cs="Arial"/>
          <w:sz w:val="22"/>
          <w:szCs w:val="22"/>
        </w:rPr>
        <w:t>response.</w:t>
      </w:r>
    </w:p>
    <w:p w14:paraId="19F387B1" w14:textId="29D781E2" w:rsidR="003C02F9" w:rsidRPr="000F38D2" w:rsidRDefault="003C02F9" w:rsidP="00EE7FD7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Limit responses to 1-2 pages, double-spaced, </w:t>
      </w:r>
      <w:r w:rsidR="00483D62" w:rsidRPr="000F38D2">
        <w:rPr>
          <w:rFonts w:ascii="Arial" w:hAnsi="Arial" w:cs="Arial"/>
          <w:sz w:val="22"/>
          <w:szCs w:val="22"/>
        </w:rPr>
        <w:t>12-point</w:t>
      </w:r>
      <w:r w:rsidRPr="000F38D2">
        <w:rPr>
          <w:rFonts w:ascii="Arial" w:hAnsi="Arial" w:cs="Arial"/>
          <w:sz w:val="22"/>
          <w:szCs w:val="22"/>
        </w:rPr>
        <w:t xml:space="preserve"> </w:t>
      </w:r>
      <w:r w:rsidR="00337435" w:rsidRPr="000F38D2">
        <w:rPr>
          <w:rFonts w:ascii="Arial" w:hAnsi="Arial" w:cs="Arial"/>
          <w:sz w:val="22"/>
          <w:szCs w:val="22"/>
        </w:rPr>
        <w:t>font.</w:t>
      </w:r>
    </w:p>
    <w:p w14:paraId="2EA94E25" w14:textId="77777777" w:rsidR="005424A9" w:rsidRPr="000F38D2" w:rsidRDefault="005424A9" w:rsidP="005424A9">
      <w:p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Timeline:</w:t>
      </w:r>
    </w:p>
    <w:p w14:paraId="47C4823D" w14:textId="1434C326" w:rsidR="00E34681" w:rsidRPr="00E34681" w:rsidRDefault="00CC1ABC" w:rsidP="005424A9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1st</w:t>
      </w:r>
      <w:r w:rsidR="005424A9" w:rsidRPr="000F38D2">
        <w:rPr>
          <w:rFonts w:ascii="Arial" w:hAnsi="Arial" w:cs="Arial"/>
          <w:sz w:val="22"/>
          <w:szCs w:val="22"/>
        </w:rPr>
        <w:t xml:space="preserve">, </w:t>
      </w:r>
      <w:r w:rsidR="00B337D9">
        <w:rPr>
          <w:rFonts w:ascii="Arial" w:hAnsi="Arial" w:cs="Arial"/>
          <w:sz w:val="22"/>
          <w:szCs w:val="22"/>
        </w:rPr>
        <w:t>deadline for nominations</w:t>
      </w:r>
      <w:r w:rsidR="00D42CAE">
        <w:rPr>
          <w:rFonts w:ascii="Arial" w:hAnsi="Arial" w:cs="Arial"/>
          <w:sz w:val="22"/>
          <w:szCs w:val="22"/>
        </w:rPr>
        <w:t xml:space="preserve"> submitted at </w:t>
      </w:r>
      <w:proofErr w:type="gramStart"/>
      <w:r w:rsidR="00D42CAE" w:rsidRPr="00D42CAE">
        <w:rPr>
          <w:rFonts w:ascii="Arial" w:hAnsi="Arial" w:cs="Arial"/>
          <w:sz w:val="22"/>
          <w:szCs w:val="22"/>
        </w:rPr>
        <w:t>https://ascls.org/voices-under-40-submission/</w:t>
      </w:r>
      <w:proofErr w:type="gramEnd"/>
    </w:p>
    <w:p w14:paraId="53DD9899" w14:textId="55ED52EE" w:rsidR="006B39F5" w:rsidRPr="006B39F5" w:rsidRDefault="00CC1ABC" w:rsidP="002A3D63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 will be contacted to confirm</w:t>
      </w:r>
      <w:r w:rsidR="00753C2D">
        <w:rPr>
          <w:rFonts w:ascii="Arial" w:hAnsi="Arial" w:cs="Arial"/>
          <w:sz w:val="22"/>
          <w:szCs w:val="22"/>
        </w:rPr>
        <w:t xml:space="preserve"> acceptance </w:t>
      </w:r>
      <w:r w:rsidR="006B39F5">
        <w:rPr>
          <w:rFonts w:ascii="Arial" w:hAnsi="Arial" w:cs="Arial"/>
          <w:sz w:val="22"/>
          <w:szCs w:val="22"/>
        </w:rPr>
        <w:t xml:space="preserve">after </w:t>
      </w:r>
      <w:r w:rsidR="000F1AE9">
        <w:rPr>
          <w:rFonts w:ascii="Arial" w:hAnsi="Arial" w:cs="Arial"/>
          <w:sz w:val="22"/>
          <w:szCs w:val="22"/>
        </w:rPr>
        <w:t>the nomination</w:t>
      </w:r>
      <w:r w:rsidR="006B39F5">
        <w:rPr>
          <w:rFonts w:ascii="Arial" w:hAnsi="Arial" w:cs="Arial"/>
          <w:sz w:val="22"/>
          <w:szCs w:val="22"/>
        </w:rPr>
        <w:t xml:space="preserve"> deadline.</w:t>
      </w:r>
    </w:p>
    <w:p w14:paraId="163C07EC" w14:textId="07DBEA3C" w:rsidR="002A3D63" w:rsidRPr="002A3D63" w:rsidRDefault="006B39F5" w:rsidP="002A3D63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Nominees submit </w:t>
      </w:r>
      <w:r w:rsidR="00CC1ABC">
        <w:rPr>
          <w:rFonts w:ascii="Arial" w:hAnsi="Arial" w:cs="Arial"/>
          <w:sz w:val="22"/>
          <w:szCs w:val="22"/>
        </w:rPr>
        <w:t xml:space="preserve">their </w:t>
      </w:r>
      <w:r w:rsidR="00CC1ABC" w:rsidRPr="000F38D2">
        <w:rPr>
          <w:rFonts w:ascii="Arial" w:hAnsi="Arial" w:cs="Arial"/>
          <w:sz w:val="22"/>
          <w:szCs w:val="22"/>
        </w:rPr>
        <w:t>completed</w:t>
      </w:r>
      <w:r w:rsidR="000F1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nominations form </w:t>
      </w:r>
      <w:r w:rsidR="00CC1ABC" w:rsidRPr="000F38D2">
        <w:rPr>
          <w:rFonts w:ascii="Arial" w:hAnsi="Arial" w:cs="Arial"/>
          <w:sz w:val="22"/>
          <w:szCs w:val="22"/>
        </w:rPr>
        <w:t>to ASCLS</w:t>
      </w:r>
      <w:r w:rsidR="00CC1ABC">
        <w:rPr>
          <w:rFonts w:ascii="Arial" w:hAnsi="Arial" w:cs="Arial"/>
          <w:sz w:val="22"/>
          <w:szCs w:val="22"/>
        </w:rPr>
        <w:t xml:space="preserve"> Membership Committee.</w:t>
      </w:r>
    </w:p>
    <w:p w14:paraId="7C5D2C73" w14:textId="2D1C9DD1" w:rsidR="005424A9" w:rsidRPr="000F38D2" w:rsidRDefault="00EC4023" w:rsidP="005424A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Honorees </w:t>
      </w:r>
      <w:r w:rsidR="00563C1B" w:rsidRPr="000F38D2">
        <w:rPr>
          <w:rFonts w:ascii="Arial" w:hAnsi="Arial" w:cs="Arial"/>
          <w:sz w:val="22"/>
          <w:szCs w:val="22"/>
        </w:rPr>
        <w:t xml:space="preserve">recognized at </w:t>
      </w:r>
      <w:r w:rsidR="002A3D63">
        <w:rPr>
          <w:rFonts w:ascii="Arial" w:hAnsi="Arial" w:cs="Arial"/>
          <w:sz w:val="22"/>
          <w:szCs w:val="22"/>
        </w:rPr>
        <w:t xml:space="preserve">Joint </w:t>
      </w:r>
      <w:r w:rsidR="00563C1B" w:rsidRPr="000F38D2">
        <w:rPr>
          <w:rFonts w:ascii="Arial" w:hAnsi="Arial" w:cs="Arial"/>
          <w:sz w:val="22"/>
          <w:szCs w:val="22"/>
        </w:rPr>
        <w:t xml:space="preserve">Annual Meeting </w:t>
      </w:r>
    </w:p>
    <w:p w14:paraId="3351DEE8" w14:textId="32B35385" w:rsidR="002A3D63" w:rsidRPr="000F2562" w:rsidRDefault="000F2562" w:rsidP="0078033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F2562">
        <w:rPr>
          <w:rFonts w:ascii="Arial" w:eastAsia="Times New Roman" w:hAnsi="Arial" w:cs="Arial"/>
          <w:sz w:val="22"/>
          <w:szCs w:val="22"/>
        </w:rPr>
        <w:t xml:space="preserve">Beginning in August, monthly spotlights on recipients are included on the website and in </w:t>
      </w:r>
      <w:r w:rsidRPr="000F2562">
        <w:rPr>
          <w:rFonts w:ascii="Arial" w:eastAsia="Times New Roman" w:hAnsi="Arial" w:cs="Arial"/>
          <w:i/>
          <w:iCs/>
          <w:sz w:val="22"/>
          <w:szCs w:val="22"/>
        </w:rPr>
        <w:t>Society News Now</w:t>
      </w:r>
      <w:r w:rsidRPr="000F2562">
        <w:rPr>
          <w:rFonts w:ascii="Arial" w:eastAsia="Times New Roman" w:hAnsi="Arial" w:cs="Arial"/>
          <w:sz w:val="22"/>
          <w:szCs w:val="22"/>
        </w:rPr>
        <w:t>.</w:t>
      </w:r>
    </w:p>
    <w:p w14:paraId="341AAF5D" w14:textId="77777777" w:rsidR="00F02ECA" w:rsidRPr="00F7751B" w:rsidRDefault="00F02ECA" w:rsidP="00E2656D">
      <w:pPr>
        <w:rPr>
          <w:rFonts w:ascii="Arial" w:hAnsi="Arial" w:cs="Arial"/>
          <w:b/>
          <w:sz w:val="28"/>
          <w:szCs w:val="28"/>
        </w:rPr>
      </w:pPr>
      <w:r w:rsidRPr="00F7751B">
        <w:rPr>
          <w:rFonts w:ascii="Arial" w:hAnsi="Arial" w:cs="Arial"/>
          <w:b/>
          <w:sz w:val="28"/>
          <w:szCs w:val="28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1165"/>
        <w:gridCol w:w="1483"/>
        <w:gridCol w:w="2035"/>
      </w:tblGrid>
      <w:tr w:rsidR="00F02ECA" w:rsidRPr="00F7751B" w14:paraId="567FFA65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C65068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Name, Degree, Certification, and Title</w:t>
            </w:r>
          </w:p>
          <w:p w14:paraId="1907ACE1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5E309D" w:rsidRPr="00F7751B" w14:paraId="65F4EB95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B5D98C" w14:textId="77777777" w:rsidR="005E309D" w:rsidRDefault="005E309D" w:rsidP="00E2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Job Title</w:t>
            </w:r>
          </w:p>
          <w:p w14:paraId="09679612" w14:textId="77777777" w:rsidR="005E309D" w:rsidRPr="00F7751B" w:rsidRDefault="005E309D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12807450" w14:textId="77777777" w:rsidTr="004205B5">
        <w:trPr>
          <w:trHeight w:val="302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FFE920F" w14:textId="77777777" w:rsidR="00F02ECA" w:rsidRPr="00F7751B" w:rsidRDefault="00F02ECA" w:rsidP="00E3111A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Employer</w:t>
            </w:r>
          </w:p>
          <w:p w14:paraId="64364EF8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55DCFCA4" w14:textId="77777777" w:rsidTr="004205B5">
        <w:trPr>
          <w:trHeight w:val="302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FAC9F9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Work Address</w:t>
            </w:r>
          </w:p>
          <w:p w14:paraId="0423360B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6E2B4CE5" w14:textId="77777777" w:rsidTr="000F38D2">
        <w:trPr>
          <w:trHeight w:val="302"/>
        </w:trPr>
        <w:tc>
          <w:tcPr>
            <w:tcW w:w="6908" w:type="dxa"/>
            <w:gridSpan w:val="2"/>
            <w:tcBorders>
              <w:left w:val="single" w:sz="18" w:space="0" w:color="auto"/>
            </w:tcBorders>
          </w:tcPr>
          <w:p w14:paraId="19D505B5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City</w:t>
            </w:r>
          </w:p>
          <w:p w14:paraId="1C48BA56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1483" w:type="dxa"/>
          </w:tcPr>
          <w:p w14:paraId="2D2136F5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State</w:t>
            </w:r>
          </w:p>
          <w:p w14:paraId="6E4613F1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2035" w:type="dxa"/>
            <w:tcBorders>
              <w:right w:val="single" w:sz="18" w:space="0" w:color="auto"/>
            </w:tcBorders>
          </w:tcPr>
          <w:p w14:paraId="1177F492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Zip</w:t>
            </w:r>
          </w:p>
          <w:p w14:paraId="41EE4DCB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AE4594" w:rsidRPr="00F7751B" w14:paraId="77F039C3" w14:textId="77777777" w:rsidTr="004205B5">
        <w:trPr>
          <w:trHeight w:val="488"/>
        </w:trPr>
        <w:tc>
          <w:tcPr>
            <w:tcW w:w="57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31D977" w14:textId="77777777" w:rsidR="00AE4594" w:rsidRPr="00F7751B" w:rsidRDefault="00AE4594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Work email</w:t>
            </w:r>
          </w:p>
          <w:p w14:paraId="29706FD7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6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7F5B21" w14:textId="77777777" w:rsidR="00AE4594" w:rsidRPr="00F7751B" w:rsidRDefault="00F7751B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 xml:space="preserve">Work </w:t>
            </w:r>
            <w:r w:rsidR="00AE4594" w:rsidRPr="00F7751B">
              <w:rPr>
                <w:rFonts w:ascii="Arial" w:hAnsi="Arial" w:cs="Arial"/>
                <w:sz w:val="16"/>
              </w:rPr>
              <w:t>Phone</w:t>
            </w:r>
          </w:p>
          <w:p w14:paraId="05D7DA88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14:paraId="44E74934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</w:p>
        </w:tc>
      </w:tr>
      <w:tr w:rsidR="00F7751B" w:rsidRPr="00F7751B" w14:paraId="4895E44D" w14:textId="77777777" w:rsidTr="004205B5">
        <w:trPr>
          <w:trHeight w:val="408"/>
        </w:trPr>
        <w:tc>
          <w:tcPr>
            <w:tcW w:w="104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4E0EE" w14:textId="77777777" w:rsidR="00F7751B" w:rsidRPr="00F7751B" w:rsidRDefault="004205B5" w:rsidP="00E2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  <w:r w:rsidR="00F7751B" w:rsidRPr="00F7751B">
              <w:rPr>
                <w:rFonts w:ascii="Arial" w:hAnsi="Arial" w:cs="Arial"/>
                <w:sz w:val="16"/>
              </w:rPr>
              <w:t>:</w:t>
            </w:r>
          </w:p>
        </w:tc>
      </w:tr>
      <w:tr w:rsidR="00F02ECA" w:rsidRPr="00F7751B" w14:paraId="22EDD91B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42FA5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Home Address</w:t>
            </w:r>
          </w:p>
          <w:p w14:paraId="5384A654" w14:textId="77777777" w:rsidR="00F02ECA" w:rsidRPr="00F7751B" w:rsidRDefault="00F02ECA" w:rsidP="00E3111A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028B056C" w14:textId="77777777" w:rsidTr="000F38D2">
        <w:trPr>
          <w:trHeight w:val="302"/>
        </w:trPr>
        <w:tc>
          <w:tcPr>
            <w:tcW w:w="6908" w:type="dxa"/>
            <w:gridSpan w:val="2"/>
            <w:tcBorders>
              <w:left w:val="single" w:sz="18" w:space="0" w:color="auto"/>
            </w:tcBorders>
          </w:tcPr>
          <w:p w14:paraId="19AEAC90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City</w:t>
            </w:r>
          </w:p>
          <w:p w14:paraId="5D1EDC4A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1483" w:type="dxa"/>
          </w:tcPr>
          <w:p w14:paraId="03F5E3C5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State</w:t>
            </w:r>
          </w:p>
          <w:p w14:paraId="0B2FAABA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2035" w:type="dxa"/>
            <w:tcBorders>
              <w:right w:val="single" w:sz="18" w:space="0" w:color="auto"/>
            </w:tcBorders>
          </w:tcPr>
          <w:p w14:paraId="3EB550DA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Zip</w:t>
            </w:r>
          </w:p>
          <w:p w14:paraId="4CEB8646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7751B" w:rsidRPr="00F7751B" w14:paraId="03354A9F" w14:textId="77777777" w:rsidTr="004205B5">
        <w:trPr>
          <w:trHeight w:val="302"/>
        </w:trPr>
        <w:tc>
          <w:tcPr>
            <w:tcW w:w="57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5BB97B" w14:textId="77777777" w:rsidR="00F7751B" w:rsidRPr="00F7751B" w:rsidRDefault="00F7751B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Home email</w:t>
            </w:r>
          </w:p>
          <w:p w14:paraId="1BE774D6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6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79F55C" w14:textId="77777777" w:rsidR="00F7751B" w:rsidRPr="00F7751B" w:rsidRDefault="00F7751B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 xml:space="preserve">Home phone </w:t>
            </w:r>
          </w:p>
          <w:p w14:paraId="76C68610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14:paraId="39120421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F57460" w14:textId="77777777" w:rsidR="002A0C60" w:rsidRDefault="002A0C60" w:rsidP="000B2024">
      <w:pPr>
        <w:spacing w:before="120"/>
        <w:rPr>
          <w:rFonts w:ascii="Arial" w:hAnsi="Arial" w:cs="Arial"/>
          <w:b/>
          <w:sz w:val="30"/>
          <w:u w:val="single"/>
        </w:rPr>
      </w:pPr>
    </w:p>
    <w:p w14:paraId="689B2BEC" w14:textId="77777777" w:rsidR="003F5743" w:rsidRDefault="003F5743" w:rsidP="000B2024">
      <w:pPr>
        <w:spacing w:before="120"/>
        <w:rPr>
          <w:rFonts w:ascii="Arial" w:hAnsi="Arial" w:cs="Arial"/>
          <w:b/>
          <w:sz w:val="30"/>
          <w:u w:val="single"/>
        </w:rPr>
      </w:pPr>
    </w:p>
    <w:p w14:paraId="2E7C6711" w14:textId="2984D990" w:rsidR="00AD656F" w:rsidRPr="00F7751B" w:rsidRDefault="00AD656F" w:rsidP="000B2024">
      <w:pPr>
        <w:spacing w:before="120"/>
        <w:rPr>
          <w:rFonts w:ascii="Arial" w:hAnsi="Arial" w:cs="Arial"/>
          <w:b/>
          <w:sz w:val="30"/>
          <w:u w:val="single"/>
        </w:rPr>
      </w:pPr>
      <w:r w:rsidRPr="00F7751B">
        <w:rPr>
          <w:rFonts w:ascii="Arial" w:hAnsi="Arial" w:cs="Arial"/>
          <w:b/>
          <w:sz w:val="30"/>
          <w:u w:val="single"/>
        </w:rPr>
        <w:t xml:space="preserve">Commitment to </w:t>
      </w:r>
      <w:r w:rsidR="00F7751B">
        <w:rPr>
          <w:rFonts w:ascii="Arial" w:hAnsi="Arial" w:cs="Arial"/>
          <w:b/>
          <w:sz w:val="30"/>
          <w:u w:val="single"/>
        </w:rPr>
        <w:t>Advancing our P</w:t>
      </w:r>
      <w:r w:rsidR="00EB1814" w:rsidRPr="00F7751B">
        <w:rPr>
          <w:rFonts w:ascii="Arial" w:hAnsi="Arial" w:cs="Arial"/>
          <w:b/>
          <w:sz w:val="30"/>
          <w:u w:val="single"/>
        </w:rPr>
        <w:t>rofession</w:t>
      </w:r>
      <w:r w:rsidR="00F7751B">
        <w:rPr>
          <w:rFonts w:ascii="Arial" w:hAnsi="Arial" w:cs="Arial"/>
          <w:b/>
          <w:sz w:val="30"/>
          <w:u w:val="single"/>
        </w:rPr>
        <w:t xml:space="preserve"> through Leadership</w:t>
      </w:r>
    </w:p>
    <w:p w14:paraId="081C3455" w14:textId="3BAF7BED" w:rsidR="005E5A79" w:rsidRDefault="005E5A79" w:rsidP="000B2024">
      <w:pPr>
        <w:rPr>
          <w:rFonts w:ascii="Arial" w:eastAsia="Times New Roman" w:hAnsi="Arial" w:cs="Arial"/>
          <w:color w:val="666666"/>
          <w:sz w:val="20"/>
          <w:szCs w:val="20"/>
        </w:rPr>
      </w:pPr>
    </w:p>
    <w:p w14:paraId="563204C5" w14:textId="77777777" w:rsidR="005E5A79" w:rsidRPr="005424A9" w:rsidRDefault="005E5A79" w:rsidP="000B2024">
      <w:pPr>
        <w:rPr>
          <w:rFonts w:ascii="Arial" w:eastAsia="Times New Roman" w:hAnsi="Arial" w:cs="Arial"/>
          <w:color w:val="666666"/>
          <w:sz w:val="20"/>
          <w:szCs w:val="2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732009" w:rsidRPr="00F7751B" w14:paraId="1900B136" w14:textId="77777777" w:rsidTr="004A6912">
        <w:trPr>
          <w:trHeight w:val="39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DE651" w14:textId="37FBE4E4" w:rsidR="00200272" w:rsidRPr="00200272" w:rsidRDefault="00200272" w:rsidP="00200272">
            <w:pPr>
              <w:spacing w:before="120"/>
              <w:rPr>
                <w:rFonts w:ascii="Arial" w:hAnsi="Arial" w:cs="Arial"/>
                <w:b/>
              </w:rPr>
            </w:pPr>
            <w:r w:rsidRPr="00200272">
              <w:rPr>
                <w:rFonts w:ascii="Arial" w:hAnsi="Arial" w:cs="Arial"/>
                <w:b/>
              </w:rPr>
              <w:t>Leadership within ASCLS: Elected and Appointed positions</w:t>
            </w:r>
            <w:r w:rsidR="001B1FED">
              <w:rPr>
                <w:rFonts w:ascii="Arial" w:hAnsi="Arial" w:cs="Arial"/>
                <w:b/>
              </w:rPr>
              <w:t xml:space="preserve">, including </w:t>
            </w:r>
            <w:r w:rsidR="00FB06F0">
              <w:rPr>
                <w:rFonts w:ascii="Arial" w:hAnsi="Arial" w:cs="Arial"/>
                <w:b/>
              </w:rPr>
              <w:t>c</w:t>
            </w:r>
            <w:r w:rsidRPr="00200272">
              <w:rPr>
                <w:rFonts w:ascii="Arial" w:hAnsi="Arial" w:cs="Arial"/>
                <w:b/>
              </w:rPr>
              <w:t>ommittee</w:t>
            </w:r>
            <w:r w:rsidR="001B1FED">
              <w:rPr>
                <w:rFonts w:ascii="Arial" w:hAnsi="Arial" w:cs="Arial"/>
                <w:b/>
              </w:rPr>
              <w:t xml:space="preserve">s and task forces at </w:t>
            </w:r>
            <w:r w:rsidR="006D130A">
              <w:rPr>
                <w:rFonts w:ascii="Arial" w:hAnsi="Arial" w:cs="Arial"/>
                <w:b/>
              </w:rPr>
              <w:t>any level of ASCLS.</w:t>
            </w:r>
          </w:p>
          <w:p w14:paraId="08E99F20" w14:textId="77777777" w:rsidR="00200272" w:rsidRPr="00200272" w:rsidRDefault="00200272" w:rsidP="00200272">
            <w:pPr>
              <w:spacing w:before="120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200272">
              <w:rPr>
                <w:rFonts w:ascii="Arial" w:hAnsi="Arial" w:cs="Arial"/>
                <w:b/>
                <w:i/>
                <w:iCs/>
                <w:color w:val="FF0000"/>
              </w:rPr>
              <w:t xml:space="preserve">Do not include scientific assembly or forum </w:t>
            </w:r>
            <w:r w:rsidRPr="00200272">
              <w:rPr>
                <w:rFonts w:ascii="Arial" w:hAnsi="Arial" w:cs="Arial"/>
                <w:b/>
                <w:i/>
                <w:iCs/>
                <w:color w:val="FF0000"/>
                <w:u w:val="single"/>
              </w:rPr>
              <w:t>membership</w:t>
            </w:r>
            <w:r w:rsidRPr="00200272">
              <w:rPr>
                <w:rFonts w:ascii="Arial" w:hAnsi="Arial" w:cs="Arial"/>
                <w:b/>
                <w:i/>
                <w:iCs/>
                <w:color w:val="FF0000"/>
              </w:rPr>
              <w:t xml:space="preserve"> unless you are an active leader in said SA or forum.</w:t>
            </w:r>
          </w:p>
          <w:p w14:paraId="2E276E99" w14:textId="77777777" w:rsidR="005F21DB" w:rsidRDefault="005F21DB" w:rsidP="004A69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6B9376" w14:textId="3EE9E5F3" w:rsidR="004A6912" w:rsidRPr="00200272" w:rsidRDefault="009C16AF" w:rsidP="004A6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272">
              <w:rPr>
                <w:rFonts w:ascii="Arial" w:hAnsi="Arial" w:cs="Arial"/>
                <w:b/>
                <w:bCs/>
              </w:rPr>
              <w:t xml:space="preserve">List </w:t>
            </w:r>
            <w:r w:rsidR="004E02BB" w:rsidRPr="00200272">
              <w:rPr>
                <w:rFonts w:ascii="Arial" w:hAnsi="Arial" w:cs="Arial"/>
                <w:b/>
                <w:bCs/>
              </w:rPr>
              <w:t>officer</w:t>
            </w:r>
            <w:r w:rsidR="00732009" w:rsidRPr="00200272">
              <w:rPr>
                <w:rFonts w:ascii="Arial" w:hAnsi="Arial" w:cs="Arial"/>
                <w:b/>
                <w:bCs/>
              </w:rPr>
              <w:t>, board member or committee member</w:t>
            </w:r>
            <w:r w:rsidRPr="00200272">
              <w:rPr>
                <w:rFonts w:ascii="Arial" w:hAnsi="Arial" w:cs="Arial"/>
                <w:b/>
                <w:bCs/>
              </w:rPr>
              <w:t xml:space="preserve"> positions</w:t>
            </w:r>
            <w:r w:rsidR="00CC7C0F" w:rsidRPr="00200272">
              <w:rPr>
                <w:rFonts w:ascii="Arial" w:hAnsi="Arial" w:cs="Arial"/>
                <w:b/>
                <w:bCs/>
              </w:rPr>
              <w:t xml:space="preserve"> at any level</w:t>
            </w:r>
            <w:r w:rsidR="004A6912" w:rsidRPr="00200272">
              <w:rPr>
                <w:rFonts w:ascii="Arial" w:hAnsi="Arial" w:cs="Arial"/>
                <w:b/>
                <w:bCs/>
              </w:rPr>
              <w:t xml:space="preserve"> </w:t>
            </w:r>
            <w:r w:rsidR="004E02BB" w:rsidRPr="00200272">
              <w:rPr>
                <w:rFonts w:ascii="Arial" w:hAnsi="Arial" w:cs="Arial"/>
                <w:b/>
                <w:bCs/>
              </w:rPr>
              <w:t>of ASCLS below</w:t>
            </w:r>
            <w:r w:rsidR="00031CA2" w:rsidRPr="00200272">
              <w:rPr>
                <w:rFonts w:ascii="Arial" w:hAnsi="Arial" w:cs="Arial"/>
                <w:b/>
                <w:bCs/>
              </w:rPr>
              <w:t>.</w:t>
            </w:r>
          </w:p>
          <w:p w14:paraId="777D3254" w14:textId="3894DD7E" w:rsidR="00732009" w:rsidRPr="004A6912" w:rsidRDefault="00732009" w:rsidP="004A69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272">
              <w:rPr>
                <w:rFonts w:ascii="Arial" w:hAnsi="Arial" w:cs="Arial"/>
                <w:b/>
                <w:bCs/>
              </w:rPr>
              <w:t>(2 points for each year of service)</w:t>
            </w:r>
            <w:r w:rsidR="00031CA2" w:rsidRPr="00200272">
              <w:rPr>
                <w:rFonts w:ascii="Arial" w:hAnsi="Arial" w:cs="Arial"/>
                <w:b/>
                <w:bCs/>
              </w:rPr>
              <w:t xml:space="preserve"> </w:t>
            </w:r>
            <w:r w:rsidR="00031CA2" w:rsidRPr="00DD2BB2">
              <w:rPr>
                <w:rFonts w:ascii="Arial" w:hAnsi="Arial" w:cs="Arial"/>
                <w:b/>
                <w:bCs/>
                <w:color w:val="FF0000"/>
              </w:rPr>
              <w:t>MAX OF 20 POINTS</w:t>
            </w:r>
            <w:r w:rsidR="00150E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150E1B">
              <w:rPr>
                <w:rFonts w:ascii="Arial" w:hAnsi="Arial" w:cs="Arial"/>
                <w:b/>
                <w:bCs/>
                <w:color w:val="FF0000"/>
              </w:rPr>
              <w:t>Total:_</w:t>
            </w:r>
            <w:proofErr w:type="gramEnd"/>
            <w:r w:rsidR="00150E1B">
              <w:rPr>
                <w:rFonts w:ascii="Arial" w:hAnsi="Arial" w:cs="Arial"/>
                <w:b/>
                <w:bCs/>
                <w:color w:val="FF0000"/>
              </w:rPr>
              <w:t>_______</w:t>
            </w:r>
          </w:p>
        </w:tc>
      </w:tr>
      <w:tr w:rsidR="005F21DB" w:rsidRPr="00F7751B" w14:paraId="613CB38B" w14:textId="77777777" w:rsidTr="006D130A">
        <w:trPr>
          <w:trHeight w:val="345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AAAF1" w14:textId="77777777" w:rsidR="005F21DB" w:rsidRPr="00200272" w:rsidRDefault="005F21DB" w:rsidP="0020027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E60679E" w14:textId="77777777" w:rsidR="004E7E36" w:rsidRDefault="004E7E36" w:rsidP="004E7E36">
      <w:pPr>
        <w:spacing w:before="120"/>
        <w:rPr>
          <w:rFonts w:ascii="Arial Narrow" w:hAnsi="Arial Narrow"/>
          <w:b/>
          <w:sz w:val="3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9058F6" w:rsidRPr="004A6912" w14:paraId="11A63617" w14:textId="77777777" w:rsidTr="00560DD2">
        <w:trPr>
          <w:trHeight w:val="39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A20E9" w14:textId="77777777" w:rsidR="00200272" w:rsidRPr="004541CD" w:rsidRDefault="00200272" w:rsidP="00200272">
            <w:pPr>
              <w:spacing w:before="120"/>
              <w:rPr>
                <w:rFonts w:ascii="Arial" w:hAnsi="Arial" w:cs="Arial"/>
                <w:b/>
              </w:rPr>
            </w:pPr>
            <w:r w:rsidRPr="004541CD">
              <w:rPr>
                <w:rFonts w:ascii="Arial" w:hAnsi="Arial" w:cs="Arial"/>
                <w:b/>
              </w:rPr>
              <w:t>Leadership in other professional organizations</w:t>
            </w:r>
          </w:p>
          <w:p w14:paraId="765D6275" w14:textId="77777777" w:rsidR="00200272" w:rsidRPr="004541CD" w:rsidRDefault="00200272" w:rsidP="00200272">
            <w:pPr>
              <w:rPr>
                <w:rFonts w:ascii="Arial" w:hAnsi="Arial" w:cs="Arial"/>
              </w:rPr>
            </w:pPr>
            <w:r w:rsidRPr="004541CD">
              <w:rPr>
                <w:rFonts w:ascii="Arial" w:hAnsi="Arial" w:cs="Arial"/>
              </w:rPr>
              <w:t xml:space="preserve">List organization, </w:t>
            </w:r>
            <w:proofErr w:type="gramStart"/>
            <w:r w:rsidRPr="004541CD">
              <w:rPr>
                <w:rFonts w:ascii="Arial" w:hAnsi="Arial" w:cs="Arial"/>
              </w:rPr>
              <w:t>position</w:t>
            </w:r>
            <w:proofErr w:type="gramEnd"/>
            <w:r w:rsidRPr="004541CD">
              <w:rPr>
                <w:rFonts w:ascii="Arial" w:hAnsi="Arial" w:cs="Arial"/>
              </w:rPr>
              <w:t xml:space="preserve"> and year(s) of term. NOTE that “member” in a professional organization does not qualify as evidence of “leadership” also local societies of ASCLS are included in preceding categories.</w:t>
            </w:r>
            <w:r w:rsidRPr="004541CD">
              <w:rPr>
                <w:rFonts w:ascii="Arial" w:hAnsi="Arial" w:cs="Arial"/>
                <w:i/>
              </w:rPr>
              <w:br/>
            </w:r>
            <w:r w:rsidRPr="004541CD">
              <w:rPr>
                <w:rFonts w:ascii="Arial" w:hAnsi="Arial" w:cs="Arial"/>
              </w:rPr>
              <w:t>Examples of societies: AACC, AABB, ASM, CLMA, ASM, ASCP</w:t>
            </w:r>
          </w:p>
          <w:p w14:paraId="5DC0BAC6" w14:textId="77777777" w:rsidR="00200272" w:rsidRPr="004541CD" w:rsidRDefault="00200272" w:rsidP="00560D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F3AC37" w14:textId="093BFF60" w:rsidR="009058F6" w:rsidRPr="004541CD" w:rsidRDefault="004E02BB" w:rsidP="00560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4541CD">
              <w:rPr>
                <w:rFonts w:ascii="Arial" w:hAnsi="Arial" w:cs="Arial"/>
                <w:b/>
                <w:bCs/>
              </w:rPr>
              <w:t>List</w:t>
            </w:r>
            <w:r w:rsidR="009058F6" w:rsidRPr="004541CD">
              <w:rPr>
                <w:rFonts w:ascii="Arial" w:hAnsi="Arial" w:cs="Arial"/>
                <w:b/>
                <w:bCs/>
              </w:rPr>
              <w:t xml:space="preserve"> position title, activity, organization, and year </w:t>
            </w:r>
            <w:r w:rsidR="00031CA2" w:rsidRPr="004541CD">
              <w:rPr>
                <w:rFonts w:ascii="Arial" w:hAnsi="Arial" w:cs="Arial"/>
                <w:b/>
                <w:bCs/>
              </w:rPr>
              <w:t>below.</w:t>
            </w:r>
          </w:p>
          <w:p w14:paraId="143D605B" w14:textId="5FC02C01" w:rsidR="009058F6" w:rsidRPr="009058F6" w:rsidRDefault="009058F6" w:rsidP="00560D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41CD">
              <w:rPr>
                <w:rFonts w:ascii="Arial" w:hAnsi="Arial" w:cs="Arial"/>
                <w:b/>
                <w:bCs/>
              </w:rPr>
              <w:t>(1 point for each year of service)</w:t>
            </w:r>
            <w:r w:rsidR="00031CA2" w:rsidRPr="004541CD">
              <w:rPr>
                <w:rFonts w:ascii="Arial" w:hAnsi="Arial" w:cs="Arial"/>
                <w:b/>
                <w:bCs/>
              </w:rPr>
              <w:t xml:space="preserve"> </w:t>
            </w:r>
            <w:r w:rsidR="00031CA2" w:rsidRPr="00DD2BB2">
              <w:rPr>
                <w:rFonts w:ascii="Arial" w:hAnsi="Arial" w:cs="Arial"/>
                <w:b/>
                <w:bCs/>
                <w:color w:val="FF0000"/>
              </w:rPr>
              <w:t>MAX OF 20 POINTS</w:t>
            </w:r>
            <w:r w:rsidR="00150E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150E1B">
              <w:rPr>
                <w:rFonts w:ascii="Arial" w:hAnsi="Arial" w:cs="Arial"/>
                <w:b/>
                <w:bCs/>
                <w:color w:val="FF0000"/>
              </w:rPr>
              <w:t>Total:_</w:t>
            </w:r>
            <w:proofErr w:type="gramEnd"/>
            <w:r w:rsidR="00150E1B">
              <w:rPr>
                <w:rFonts w:ascii="Arial" w:hAnsi="Arial" w:cs="Arial"/>
                <w:b/>
                <w:bCs/>
                <w:color w:val="FF0000"/>
              </w:rPr>
              <w:t>_______</w:t>
            </w:r>
          </w:p>
        </w:tc>
      </w:tr>
      <w:tr w:rsidR="004541CD" w:rsidRPr="004A6912" w14:paraId="35B32EDA" w14:textId="77777777" w:rsidTr="004541CD">
        <w:trPr>
          <w:trHeight w:val="3792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45BD1" w14:textId="77777777" w:rsidR="004541CD" w:rsidRPr="004541CD" w:rsidRDefault="004541CD" w:rsidP="0020027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24D5C27C" w14:textId="77777777" w:rsidR="009058F6" w:rsidRPr="00F7751B" w:rsidRDefault="009058F6" w:rsidP="000B2024">
      <w:pPr>
        <w:rPr>
          <w:rFonts w:ascii="Arial" w:hAnsi="Arial" w:cs="Arial"/>
        </w:rPr>
      </w:pPr>
    </w:p>
    <w:p w14:paraId="2C543AB9" w14:textId="77777777" w:rsidR="004E7E36" w:rsidRDefault="004E7E36" w:rsidP="00EB1814">
      <w:pPr>
        <w:spacing w:before="120"/>
        <w:rPr>
          <w:rFonts w:ascii="Arial" w:hAnsi="Arial" w:cs="Arial"/>
          <w:b/>
          <w:sz w:val="3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4541CD" w:rsidRPr="009058F6" w14:paraId="7FF756CD" w14:textId="77777777" w:rsidTr="00560DD2">
        <w:trPr>
          <w:trHeight w:val="39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D007F" w14:textId="345BB98B" w:rsidR="004541CD" w:rsidRPr="00F7751B" w:rsidRDefault="004541CD" w:rsidP="004541CD">
            <w:pPr>
              <w:spacing w:before="120"/>
              <w:rPr>
                <w:rFonts w:ascii="Arial" w:hAnsi="Arial" w:cs="Arial"/>
                <w:b/>
                <w:sz w:val="30"/>
              </w:rPr>
            </w:pPr>
            <w:r w:rsidRPr="00F7751B">
              <w:rPr>
                <w:rFonts w:ascii="Arial" w:hAnsi="Arial" w:cs="Arial"/>
                <w:b/>
                <w:sz w:val="30"/>
              </w:rPr>
              <w:t>Leadership</w:t>
            </w:r>
            <w:r w:rsidR="00342A1E">
              <w:rPr>
                <w:rFonts w:ascii="Arial" w:hAnsi="Arial" w:cs="Arial"/>
                <w:b/>
                <w:sz w:val="30"/>
              </w:rPr>
              <w:t xml:space="preserve"> through volunteering</w:t>
            </w:r>
            <w:r w:rsidRPr="00F7751B">
              <w:rPr>
                <w:rFonts w:ascii="Arial" w:hAnsi="Arial" w:cs="Arial"/>
                <w:b/>
                <w:sz w:val="30"/>
              </w:rPr>
              <w:t xml:space="preserve"> o</w:t>
            </w:r>
            <w:r>
              <w:rPr>
                <w:rFonts w:ascii="Arial" w:hAnsi="Arial" w:cs="Arial"/>
                <w:b/>
                <w:sz w:val="30"/>
              </w:rPr>
              <w:t xml:space="preserve">n other professional committees </w:t>
            </w:r>
            <w:r w:rsidRPr="00F7751B">
              <w:rPr>
                <w:rFonts w:ascii="Arial" w:hAnsi="Arial" w:cs="Arial"/>
                <w:b/>
                <w:sz w:val="30"/>
              </w:rPr>
              <w:t>or boards</w:t>
            </w:r>
            <w:r w:rsidR="00485370">
              <w:rPr>
                <w:rFonts w:ascii="Arial" w:hAnsi="Arial" w:cs="Arial"/>
                <w:b/>
                <w:sz w:val="30"/>
              </w:rPr>
              <w:t>, or leadership above and beyond your specific role at your workplace.</w:t>
            </w:r>
          </w:p>
          <w:p w14:paraId="6DD8E412" w14:textId="1B999934" w:rsidR="004541CD" w:rsidRPr="00F7751B" w:rsidRDefault="004541CD" w:rsidP="004541CD">
            <w:pPr>
              <w:rPr>
                <w:rFonts w:ascii="Arial" w:hAnsi="Arial" w:cs="Arial"/>
              </w:rPr>
            </w:pPr>
            <w:r w:rsidRPr="00F7751B">
              <w:rPr>
                <w:rFonts w:ascii="Arial" w:hAnsi="Arial" w:cs="Arial"/>
              </w:rPr>
              <w:t xml:space="preserve">List organization, </w:t>
            </w:r>
            <w:proofErr w:type="gramStart"/>
            <w:r w:rsidRPr="00F7751B">
              <w:rPr>
                <w:rFonts w:ascii="Arial" w:hAnsi="Arial" w:cs="Arial"/>
              </w:rPr>
              <w:t>position</w:t>
            </w:r>
            <w:proofErr w:type="gramEnd"/>
            <w:r w:rsidRPr="00F7751B">
              <w:rPr>
                <w:rFonts w:ascii="Arial" w:hAnsi="Arial" w:cs="Arial"/>
              </w:rPr>
              <w:t xml:space="preserve"> and year(s) of term. </w:t>
            </w:r>
          </w:p>
          <w:p w14:paraId="6673E3F9" w14:textId="77777777" w:rsidR="004541CD" w:rsidRPr="004541CD" w:rsidRDefault="004541CD" w:rsidP="00560D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FDB0E3" w14:textId="77777777" w:rsidR="004541CD" w:rsidRPr="004541CD" w:rsidRDefault="004541CD" w:rsidP="00560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4541CD">
              <w:rPr>
                <w:rFonts w:ascii="Arial" w:hAnsi="Arial" w:cs="Arial"/>
                <w:b/>
                <w:bCs/>
              </w:rPr>
              <w:t>List position title, activity, organization, and year below.</w:t>
            </w:r>
          </w:p>
          <w:p w14:paraId="4D779762" w14:textId="5A112F3A" w:rsidR="004541CD" w:rsidRPr="009058F6" w:rsidRDefault="004541CD" w:rsidP="00560D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41CD">
              <w:rPr>
                <w:rFonts w:ascii="Arial" w:hAnsi="Arial" w:cs="Arial"/>
                <w:b/>
                <w:bCs/>
              </w:rPr>
              <w:t xml:space="preserve">(1 point for each year of service) </w:t>
            </w:r>
            <w:r w:rsidRPr="00DD2BB2">
              <w:rPr>
                <w:rFonts w:ascii="Arial" w:hAnsi="Arial" w:cs="Arial"/>
                <w:b/>
                <w:bCs/>
                <w:color w:val="FF0000"/>
              </w:rPr>
              <w:t>MAX OF 10 POINTS</w:t>
            </w:r>
            <w:r w:rsidR="00150E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150E1B">
              <w:rPr>
                <w:rFonts w:ascii="Arial" w:hAnsi="Arial" w:cs="Arial"/>
                <w:b/>
                <w:bCs/>
                <w:color w:val="FF0000"/>
              </w:rPr>
              <w:t>Total:_</w:t>
            </w:r>
            <w:proofErr w:type="gramEnd"/>
            <w:r w:rsidR="00150E1B">
              <w:rPr>
                <w:rFonts w:ascii="Arial" w:hAnsi="Arial" w:cs="Arial"/>
                <w:b/>
                <w:bCs/>
                <w:color w:val="FF0000"/>
              </w:rPr>
              <w:t>_______</w:t>
            </w:r>
          </w:p>
        </w:tc>
      </w:tr>
      <w:tr w:rsidR="004541CD" w:rsidRPr="004541CD" w14:paraId="33798E7F" w14:textId="77777777" w:rsidTr="00A45EC2">
        <w:trPr>
          <w:trHeight w:val="3657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9EC42" w14:textId="77777777" w:rsidR="004541CD" w:rsidRPr="004541CD" w:rsidRDefault="004541CD" w:rsidP="00560DD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65D9C81" w14:textId="7DDB205B" w:rsidR="0058447B" w:rsidRDefault="0058447B" w:rsidP="00EB1814">
      <w:pPr>
        <w:spacing w:before="120"/>
        <w:rPr>
          <w:rFonts w:ascii="Arial" w:hAnsi="Arial" w:cs="Arial"/>
          <w:b/>
          <w:sz w:val="30"/>
        </w:rPr>
      </w:pPr>
    </w:p>
    <w:p w14:paraId="5A753E04" w14:textId="77777777" w:rsidR="0058447B" w:rsidRDefault="0058447B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br w:type="page"/>
      </w:r>
    </w:p>
    <w:p w14:paraId="746911C1" w14:textId="77777777" w:rsidR="00F100BA" w:rsidRDefault="00F100BA" w:rsidP="00EB1814">
      <w:pPr>
        <w:spacing w:before="120"/>
        <w:rPr>
          <w:rFonts w:ascii="Arial" w:hAnsi="Arial" w:cs="Arial"/>
          <w:b/>
          <w:sz w:val="30"/>
        </w:rPr>
      </w:pPr>
    </w:p>
    <w:p w14:paraId="716B3626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  <w:szCs w:val="30"/>
          <w:u w:val="single"/>
        </w:rPr>
      </w:pPr>
      <w:r w:rsidRPr="00613DE3">
        <w:rPr>
          <w:rFonts w:ascii="Arial" w:hAnsi="Arial" w:cs="Arial"/>
          <w:b/>
          <w:sz w:val="30"/>
          <w:szCs w:val="30"/>
          <w:u w:val="single"/>
        </w:rPr>
        <w:t>Commitment to Advancing our Profession through Education</w:t>
      </w:r>
    </w:p>
    <w:p w14:paraId="3909509B" w14:textId="022CC57F" w:rsidR="00F7751B" w:rsidRDefault="00F7751B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0409A7" w:rsidRPr="009058F6" w14:paraId="39C8055F" w14:textId="77777777" w:rsidTr="00560DD2">
        <w:trPr>
          <w:trHeight w:val="39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AA3EE6" w14:textId="718EADB7" w:rsidR="000409A7" w:rsidRPr="00613DE3" w:rsidRDefault="000409A7" w:rsidP="000409A7">
            <w:pPr>
              <w:spacing w:before="120"/>
              <w:rPr>
                <w:rFonts w:ascii="Arial" w:hAnsi="Arial" w:cs="Arial"/>
                <w:b/>
                <w:sz w:val="30"/>
              </w:rPr>
            </w:pPr>
            <w:r w:rsidRPr="00613DE3">
              <w:rPr>
                <w:rFonts w:ascii="Arial" w:hAnsi="Arial" w:cs="Arial"/>
                <w:b/>
                <w:sz w:val="30"/>
              </w:rPr>
              <w:t>Professional Presentations</w:t>
            </w:r>
            <w:r w:rsidR="00DD2BB2">
              <w:rPr>
                <w:rFonts w:ascii="Arial" w:hAnsi="Arial" w:cs="Arial"/>
                <w:b/>
                <w:sz w:val="30"/>
              </w:rPr>
              <w:t>, Posters</w:t>
            </w:r>
            <w:r w:rsidR="007753EC">
              <w:rPr>
                <w:rFonts w:ascii="Arial" w:hAnsi="Arial" w:cs="Arial"/>
                <w:b/>
                <w:sz w:val="30"/>
              </w:rPr>
              <w:t xml:space="preserve"> and Publications</w:t>
            </w:r>
            <w:r w:rsidR="00DD2BB2">
              <w:rPr>
                <w:rFonts w:ascii="Arial" w:hAnsi="Arial" w:cs="Arial"/>
                <w:b/>
                <w:sz w:val="30"/>
              </w:rPr>
              <w:t xml:space="preserve"> at </w:t>
            </w:r>
            <w:r w:rsidR="00D7557D">
              <w:rPr>
                <w:rFonts w:ascii="Arial" w:hAnsi="Arial" w:cs="Arial"/>
                <w:b/>
                <w:sz w:val="30"/>
              </w:rPr>
              <w:t>scientific meetings or events.</w:t>
            </w:r>
          </w:p>
          <w:p w14:paraId="72302E7F" w14:textId="77777777" w:rsidR="00BE48C5" w:rsidRPr="00613DE3" w:rsidRDefault="00BE48C5" w:rsidP="000409A7">
            <w:pPr>
              <w:rPr>
                <w:rFonts w:ascii="Arial" w:hAnsi="Arial" w:cs="Arial"/>
              </w:rPr>
            </w:pPr>
          </w:p>
          <w:p w14:paraId="52BDF636" w14:textId="630E473A" w:rsidR="004D6152" w:rsidRPr="004D6152" w:rsidRDefault="000409A7" w:rsidP="004D6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152">
              <w:rPr>
                <w:rFonts w:ascii="Arial" w:hAnsi="Arial" w:cs="Arial"/>
                <w:b/>
                <w:bCs/>
              </w:rPr>
              <w:t xml:space="preserve">List </w:t>
            </w:r>
            <w:r w:rsidR="004D6152" w:rsidRPr="004D6152">
              <w:rPr>
                <w:rFonts w:ascii="Arial" w:hAnsi="Arial" w:cs="Arial"/>
                <w:b/>
                <w:bCs/>
              </w:rPr>
              <w:t xml:space="preserve">title, </w:t>
            </w:r>
            <w:r w:rsidR="001628FF">
              <w:rPr>
                <w:rFonts w:ascii="Arial" w:hAnsi="Arial" w:cs="Arial"/>
                <w:b/>
                <w:bCs/>
              </w:rPr>
              <w:t xml:space="preserve">sponsor publisher or </w:t>
            </w:r>
            <w:r w:rsidR="00BE48C5">
              <w:rPr>
                <w:rFonts w:ascii="Arial" w:hAnsi="Arial" w:cs="Arial"/>
                <w:b/>
                <w:bCs/>
              </w:rPr>
              <w:t xml:space="preserve">journal, </w:t>
            </w:r>
            <w:r w:rsidR="004D6152" w:rsidRPr="004D6152">
              <w:rPr>
                <w:rFonts w:ascii="Arial" w:hAnsi="Arial" w:cs="Arial"/>
                <w:b/>
                <w:bCs/>
              </w:rPr>
              <w:t>dates, and hours.</w:t>
            </w:r>
          </w:p>
          <w:p w14:paraId="3C4EE585" w14:textId="2F6EAF80" w:rsidR="000409A7" w:rsidRPr="009058F6" w:rsidRDefault="000409A7" w:rsidP="00560D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41CD">
              <w:rPr>
                <w:rFonts w:ascii="Arial" w:hAnsi="Arial" w:cs="Arial"/>
                <w:b/>
                <w:bCs/>
              </w:rPr>
              <w:t>(1 point for eac</w:t>
            </w:r>
            <w:r w:rsidR="004D6152">
              <w:rPr>
                <w:rFonts w:ascii="Arial" w:hAnsi="Arial" w:cs="Arial"/>
                <w:b/>
                <w:bCs/>
              </w:rPr>
              <w:t>h</w:t>
            </w:r>
            <w:r w:rsidRPr="004541CD">
              <w:rPr>
                <w:rFonts w:ascii="Arial" w:hAnsi="Arial" w:cs="Arial"/>
                <w:b/>
                <w:bCs/>
              </w:rPr>
              <w:t xml:space="preserve">) </w:t>
            </w:r>
            <w:r w:rsidRPr="00DD2BB2">
              <w:rPr>
                <w:rFonts w:ascii="Arial" w:hAnsi="Arial" w:cs="Arial"/>
                <w:b/>
                <w:bCs/>
                <w:color w:val="FF0000"/>
              </w:rPr>
              <w:t xml:space="preserve">MAX OF </w:t>
            </w:r>
            <w:r w:rsidR="007753EC" w:rsidRPr="00DD2BB2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DD2BB2">
              <w:rPr>
                <w:rFonts w:ascii="Arial" w:hAnsi="Arial" w:cs="Arial"/>
                <w:b/>
                <w:bCs/>
                <w:color w:val="FF0000"/>
              </w:rPr>
              <w:t>0 POINTS</w:t>
            </w:r>
            <w:r w:rsidR="00150E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150E1B">
              <w:rPr>
                <w:rFonts w:ascii="Arial" w:hAnsi="Arial" w:cs="Arial"/>
                <w:b/>
                <w:bCs/>
                <w:color w:val="FF0000"/>
              </w:rPr>
              <w:t>Total:_</w:t>
            </w:r>
            <w:proofErr w:type="gramEnd"/>
            <w:r w:rsidR="00150E1B">
              <w:rPr>
                <w:rFonts w:ascii="Arial" w:hAnsi="Arial" w:cs="Arial"/>
                <w:b/>
                <w:bCs/>
                <w:color w:val="FF0000"/>
              </w:rPr>
              <w:t>_______</w:t>
            </w:r>
          </w:p>
        </w:tc>
      </w:tr>
      <w:tr w:rsidR="000409A7" w:rsidRPr="004541CD" w14:paraId="3A772175" w14:textId="77777777" w:rsidTr="00DD2BB2">
        <w:trPr>
          <w:trHeight w:val="417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2D01F" w14:textId="77777777" w:rsidR="000409A7" w:rsidRPr="004541CD" w:rsidRDefault="000409A7" w:rsidP="00560DD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AA13F47" w14:textId="52A55F9B" w:rsidR="0058447B" w:rsidRDefault="0058447B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14:paraId="2D5199C6" w14:textId="77777777" w:rsidR="0058447B" w:rsidRDefault="005844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454DBF01" w14:textId="77777777" w:rsidR="000409A7" w:rsidRDefault="000409A7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14:paraId="47C95131" w14:textId="06F01522" w:rsidR="00AD656F" w:rsidRDefault="00AD656F" w:rsidP="000B2024">
      <w:pPr>
        <w:rPr>
          <w:rFonts w:ascii="Arial" w:hAnsi="Arial" w:cs="Arial"/>
          <w:b/>
          <w:sz w:val="30"/>
          <w:szCs w:val="30"/>
          <w:u w:val="single"/>
        </w:rPr>
      </w:pPr>
      <w:r w:rsidRPr="00613DE3">
        <w:rPr>
          <w:rFonts w:ascii="Arial" w:hAnsi="Arial" w:cs="Arial"/>
          <w:b/>
          <w:sz w:val="30"/>
          <w:szCs w:val="30"/>
          <w:u w:val="single"/>
        </w:rPr>
        <w:t>Commitment to Promoting our Profession to the Public</w:t>
      </w:r>
    </w:p>
    <w:p w14:paraId="43677CB6" w14:textId="74283744" w:rsidR="001E295F" w:rsidRDefault="001E295F" w:rsidP="000B2024">
      <w:pPr>
        <w:rPr>
          <w:rFonts w:ascii="Arial" w:hAnsi="Arial" w:cs="Arial"/>
          <w:b/>
          <w:sz w:val="30"/>
          <w:szCs w:val="30"/>
          <w:u w:val="single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1E295F" w:rsidRPr="009058F6" w14:paraId="0CF1A5CD" w14:textId="77777777" w:rsidTr="00560DD2">
        <w:trPr>
          <w:trHeight w:val="39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FCC2EB" w14:textId="77777777" w:rsidR="001E295F" w:rsidRPr="00F7751B" w:rsidRDefault="001E295F" w:rsidP="001E295F">
            <w:pPr>
              <w:spacing w:before="120"/>
              <w:rPr>
                <w:rFonts w:ascii="Arial" w:hAnsi="Arial" w:cs="Arial"/>
                <w:b/>
                <w:sz w:val="30"/>
              </w:rPr>
            </w:pPr>
            <w:r w:rsidRPr="00613DE3">
              <w:rPr>
                <w:rFonts w:ascii="Arial" w:hAnsi="Arial" w:cs="Arial"/>
                <w:b/>
                <w:sz w:val="30"/>
                <w:szCs w:val="30"/>
              </w:rPr>
              <w:t>Public Relations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and </w:t>
            </w:r>
            <w:r w:rsidRPr="00F7751B">
              <w:rPr>
                <w:rFonts w:ascii="Arial" w:hAnsi="Arial" w:cs="Arial"/>
                <w:b/>
                <w:sz w:val="30"/>
              </w:rPr>
              <w:t>Professional Legislative A</w:t>
            </w:r>
            <w:r>
              <w:rPr>
                <w:rFonts w:ascii="Arial" w:hAnsi="Arial" w:cs="Arial"/>
                <w:b/>
                <w:sz w:val="30"/>
              </w:rPr>
              <w:t>dvocacy</w:t>
            </w:r>
          </w:p>
          <w:p w14:paraId="0AA128B8" w14:textId="3CCCD741" w:rsidR="001E295F" w:rsidRDefault="001E295F" w:rsidP="001E295F">
            <w:pPr>
              <w:rPr>
                <w:rFonts w:ascii="Arial" w:hAnsi="Arial" w:cs="Arial"/>
              </w:rPr>
            </w:pPr>
            <w:r w:rsidRPr="00F7751B">
              <w:rPr>
                <w:rFonts w:ascii="Arial" w:hAnsi="Arial" w:cs="Arial"/>
              </w:rPr>
              <w:t xml:space="preserve">Presentations </w:t>
            </w:r>
            <w:r w:rsidR="003526BB">
              <w:rPr>
                <w:rFonts w:ascii="Arial" w:hAnsi="Arial" w:cs="Arial"/>
              </w:rPr>
              <w:t xml:space="preserve">or volunteer efforts that focus on promoting the laboratory </w:t>
            </w:r>
            <w:r w:rsidR="00874944">
              <w:rPr>
                <w:rFonts w:ascii="Arial" w:hAnsi="Arial" w:cs="Arial"/>
              </w:rPr>
              <w:t>to non-laboratorians-</w:t>
            </w:r>
            <w:proofErr w:type="spellStart"/>
            <w:proofErr w:type="gramStart"/>
            <w:r w:rsidR="00874944">
              <w:rPr>
                <w:rFonts w:ascii="Arial" w:hAnsi="Arial" w:cs="Arial"/>
              </w:rPr>
              <w:t>ie</w:t>
            </w:r>
            <w:proofErr w:type="spellEnd"/>
            <w:proofErr w:type="gramEnd"/>
            <w:r w:rsidR="00874944">
              <w:rPr>
                <w:rFonts w:ascii="Arial" w:hAnsi="Arial" w:cs="Arial"/>
              </w:rPr>
              <w:t xml:space="preserve"> blood drives, career fairs, l</w:t>
            </w:r>
            <w:r w:rsidR="00874944" w:rsidRPr="00F7751B">
              <w:rPr>
                <w:rFonts w:ascii="Arial" w:hAnsi="Arial" w:cs="Arial"/>
              </w:rPr>
              <w:t xml:space="preserve">etters </w:t>
            </w:r>
            <w:r w:rsidR="00874944">
              <w:rPr>
                <w:rFonts w:ascii="Arial" w:hAnsi="Arial" w:cs="Arial"/>
              </w:rPr>
              <w:t>to or meetings with</w:t>
            </w:r>
            <w:r w:rsidR="00874944" w:rsidRPr="00F7751B">
              <w:rPr>
                <w:rFonts w:ascii="Arial" w:hAnsi="Arial" w:cs="Arial"/>
              </w:rPr>
              <w:t xml:space="preserve"> senators and representatives,</w:t>
            </w:r>
            <w:r w:rsidR="006530FE">
              <w:rPr>
                <w:rFonts w:ascii="Arial" w:hAnsi="Arial" w:cs="Arial"/>
              </w:rPr>
              <w:t xml:space="preserve"> </w:t>
            </w:r>
            <w:r w:rsidR="00874944">
              <w:rPr>
                <w:rFonts w:ascii="Arial" w:hAnsi="Arial" w:cs="Arial"/>
              </w:rPr>
              <w:t xml:space="preserve">coordination of proclamation of Lab Week at any level of government. </w:t>
            </w:r>
          </w:p>
          <w:p w14:paraId="1FB8BFBF" w14:textId="77777777" w:rsidR="001E295F" w:rsidRPr="00F7751B" w:rsidRDefault="001E295F" w:rsidP="001E295F">
            <w:pPr>
              <w:rPr>
                <w:rFonts w:ascii="Arial" w:hAnsi="Arial" w:cs="Arial"/>
              </w:rPr>
            </w:pPr>
          </w:p>
          <w:p w14:paraId="33F859E6" w14:textId="2B40A827" w:rsidR="001E295F" w:rsidRPr="004D6152" w:rsidRDefault="001E295F" w:rsidP="00560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152">
              <w:rPr>
                <w:rFonts w:ascii="Arial" w:hAnsi="Arial" w:cs="Arial"/>
                <w:b/>
                <w:bCs/>
              </w:rPr>
              <w:t xml:space="preserve">List </w:t>
            </w:r>
            <w:r w:rsidR="00C534D2">
              <w:rPr>
                <w:rFonts w:ascii="Arial" w:hAnsi="Arial" w:cs="Arial"/>
                <w:b/>
                <w:bCs/>
              </w:rPr>
              <w:t xml:space="preserve">activity </w:t>
            </w:r>
            <w:r w:rsidR="00C474D4">
              <w:rPr>
                <w:rFonts w:ascii="Arial" w:hAnsi="Arial" w:cs="Arial"/>
                <w:b/>
                <w:bCs/>
              </w:rPr>
              <w:t>and year below</w:t>
            </w:r>
          </w:p>
          <w:p w14:paraId="599D91DD" w14:textId="3F152999" w:rsidR="001E295F" w:rsidRPr="009058F6" w:rsidRDefault="001E295F" w:rsidP="00560D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41CD">
              <w:rPr>
                <w:rFonts w:ascii="Arial" w:hAnsi="Arial" w:cs="Arial"/>
                <w:b/>
                <w:bCs/>
              </w:rPr>
              <w:t>(1 point for eac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4541CD">
              <w:rPr>
                <w:rFonts w:ascii="Arial" w:hAnsi="Arial" w:cs="Arial"/>
                <w:b/>
                <w:bCs/>
              </w:rPr>
              <w:t xml:space="preserve">) </w:t>
            </w:r>
            <w:r w:rsidRPr="00DD2BB2">
              <w:rPr>
                <w:rFonts w:ascii="Arial" w:hAnsi="Arial" w:cs="Arial"/>
                <w:b/>
                <w:bCs/>
                <w:color w:val="FF0000"/>
              </w:rPr>
              <w:t>MAX OF 20 POINTS</w:t>
            </w:r>
            <w:r w:rsidR="00150E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150E1B">
              <w:rPr>
                <w:rFonts w:ascii="Arial" w:hAnsi="Arial" w:cs="Arial"/>
                <w:b/>
                <w:bCs/>
                <w:color w:val="FF0000"/>
              </w:rPr>
              <w:t>Total:_</w:t>
            </w:r>
            <w:proofErr w:type="gramEnd"/>
            <w:r w:rsidR="00150E1B">
              <w:rPr>
                <w:rFonts w:ascii="Arial" w:hAnsi="Arial" w:cs="Arial"/>
                <w:b/>
                <w:bCs/>
                <w:color w:val="FF0000"/>
              </w:rPr>
              <w:t>_______</w:t>
            </w:r>
          </w:p>
        </w:tc>
      </w:tr>
      <w:tr w:rsidR="001E295F" w:rsidRPr="004541CD" w14:paraId="19D18C04" w14:textId="77777777" w:rsidTr="00560DD2">
        <w:trPr>
          <w:trHeight w:val="3792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26D22" w14:textId="77777777" w:rsidR="001E295F" w:rsidRPr="004541CD" w:rsidRDefault="001E295F" w:rsidP="00560DD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0F8AAD5" w14:textId="7B1FE7FB" w:rsidR="00170A3F" w:rsidRDefault="00170A3F" w:rsidP="00170A3F">
      <w:pPr>
        <w:spacing w:before="120"/>
        <w:rPr>
          <w:rFonts w:ascii="Arial" w:hAnsi="Arial" w:cs="Arial"/>
          <w:b/>
          <w:sz w:val="30"/>
          <w:u w:val="single"/>
        </w:rPr>
      </w:pPr>
    </w:p>
    <w:p w14:paraId="12138E3C" w14:textId="13445C8E" w:rsidR="00A45EC2" w:rsidRDefault="00A45EC2" w:rsidP="00170A3F">
      <w:pPr>
        <w:spacing w:before="120"/>
        <w:rPr>
          <w:rFonts w:ascii="Arial" w:hAnsi="Arial" w:cs="Arial"/>
          <w:b/>
          <w:sz w:val="30"/>
          <w:u w:val="single"/>
        </w:rPr>
      </w:pPr>
    </w:p>
    <w:p w14:paraId="409F7560" w14:textId="4066A9C9" w:rsidR="00A45EC2" w:rsidRDefault="00A45EC2" w:rsidP="00170A3F">
      <w:pPr>
        <w:spacing w:before="120"/>
        <w:rPr>
          <w:rFonts w:ascii="Arial" w:hAnsi="Arial" w:cs="Arial"/>
          <w:b/>
          <w:sz w:val="30"/>
          <w:u w:val="single"/>
        </w:rPr>
      </w:pPr>
    </w:p>
    <w:p w14:paraId="3D8C498E" w14:textId="7412BD38" w:rsidR="00A45EC2" w:rsidRDefault="00A45EC2">
      <w:pPr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br w:type="page"/>
      </w:r>
    </w:p>
    <w:p w14:paraId="0DF2162B" w14:textId="77777777" w:rsidR="00A45EC2" w:rsidRDefault="00A45EC2" w:rsidP="00170A3F">
      <w:pPr>
        <w:spacing w:before="120"/>
        <w:rPr>
          <w:rFonts w:ascii="Arial" w:hAnsi="Arial" w:cs="Arial"/>
          <w:b/>
          <w:sz w:val="30"/>
          <w:u w:val="single"/>
        </w:rPr>
      </w:pPr>
    </w:p>
    <w:p w14:paraId="60EF923D" w14:textId="77777777" w:rsidR="00A45EC2" w:rsidRDefault="00A45EC2" w:rsidP="00170A3F">
      <w:pPr>
        <w:spacing w:before="120"/>
        <w:rPr>
          <w:rFonts w:ascii="Arial" w:hAnsi="Arial" w:cs="Arial"/>
          <w:b/>
          <w:sz w:val="30"/>
          <w:u w:val="single"/>
        </w:rPr>
      </w:pPr>
    </w:p>
    <w:p w14:paraId="4463C8EE" w14:textId="04D30697" w:rsidR="00170A3F" w:rsidRDefault="00170A3F" w:rsidP="00170A3F">
      <w:pPr>
        <w:spacing w:before="120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t>Community Involvement</w:t>
      </w:r>
    </w:p>
    <w:p w14:paraId="2EB07585" w14:textId="77777777" w:rsidR="00170A3F" w:rsidRDefault="00170A3F" w:rsidP="00170A3F">
      <w:pPr>
        <w:spacing w:before="120"/>
        <w:rPr>
          <w:rFonts w:ascii="Arial" w:hAnsi="Arial" w:cs="Arial"/>
          <w:b/>
          <w:sz w:val="30"/>
          <w:u w:val="single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9D02E6" w:rsidRPr="009058F6" w14:paraId="4D30C5B1" w14:textId="77777777" w:rsidTr="00560DD2">
        <w:trPr>
          <w:trHeight w:val="390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222DB" w14:textId="77777777" w:rsidR="00922B6B" w:rsidRDefault="00922B6B" w:rsidP="00922B6B">
            <w:pPr>
              <w:spacing w:before="120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Leadership in Church, Community or Civic Organizations</w:t>
            </w:r>
          </w:p>
          <w:p w14:paraId="4B2FEE78" w14:textId="02751395" w:rsidR="00922B6B" w:rsidRDefault="00922B6B" w:rsidP="00922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organization, </w:t>
            </w:r>
            <w:proofErr w:type="gramStart"/>
            <w:r>
              <w:rPr>
                <w:rFonts w:ascii="Arial" w:hAnsi="Arial" w:cs="Arial"/>
              </w:rPr>
              <w:t>position</w:t>
            </w:r>
            <w:proofErr w:type="gramEnd"/>
            <w:r>
              <w:rPr>
                <w:rFonts w:ascii="Arial" w:hAnsi="Arial" w:cs="Arial"/>
              </w:rPr>
              <w:t xml:space="preserve"> and year(s) of term. NOTE that “member” in such groups does not qualify as evidence of “leadership”.</w:t>
            </w:r>
          </w:p>
          <w:p w14:paraId="2511334F" w14:textId="77777777" w:rsidR="009D02E6" w:rsidRPr="00F7751B" w:rsidRDefault="009D02E6" w:rsidP="00560DD2">
            <w:pPr>
              <w:rPr>
                <w:rFonts w:ascii="Arial" w:hAnsi="Arial" w:cs="Arial"/>
              </w:rPr>
            </w:pPr>
          </w:p>
          <w:p w14:paraId="1FEA12E7" w14:textId="1ED83C62" w:rsidR="009D02E6" w:rsidRPr="004D6152" w:rsidRDefault="009D02E6" w:rsidP="00560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152">
              <w:rPr>
                <w:rFonts w:ascii="Arial" w:hAnsi="Arial" w:cs="Arial"/>
                <w:b/>
                <w:bCs/>
              </w:rPr>
              <w:t xml:space="preserve">List </w:t>
            </w:r>
            <w:r w:rsidR="00922B6B">
              <w:rPr>
                <w:rFonts w:ascii="Arial" w:hAnsi="Arial" w:cs="Arial"/>
                <w:b/>
                <w:bCs/>
              </w:rPr>
              <w:t xml:space="preserve">title, </w:t>
            </w:r>
            <w:r>
              <w:rPr>
                <w:rFonts w:ascii="Arial" w:hAnsi="Arial" w:cs="Arial"/>
                <w:b/>
                <w:bCs/>
              </w:rPr>
              <w:t>activit</w:t>
            </w:r>
            <w:r w:rsidR="00F172F8">
              <w:rPr>
                <w:rFonts w:ascii="Arial" w:hAnsi="Arial" w:cs="Arial"/>
                <w:b/>
                <w:bCs/>
              </w:rPr>
              <w:t xml:space="preserve">y, </w:t>
            </w:r>
            <w:proofErr w:type="gramStart"/>
            <w:r w:rsidR="00F172F8">
              <w:rPr>
                <w:rFonts w:ascii="Arial" w:hAnsi="Arial" w:cs="Arial"/>
                <w:b/>
                <w:bCs/>
              </w:rPr>
              <w:t>organization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and year below</w:t>
            </w:r>
          </w:p>
          <w:p w14:paraId="71E3DA0B" w14:textId="2DC2B883" w:rsidR="009D02E6" w:rsidRPr="009058F6" w:rsidRDefault="009D02E6" w:rsidP="00560D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41CD">
              <w:rPr>
                <w:rFonts w:ascii="Arial" w:hAnsi="Arial" w:cs="Arial"/>
                <w:b/>
                <w:bCs/>
              </w:rPr>
              <w:t>(1 point for eac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4541CD">
              <w:rPr>
                <w:rFonts w:ascii="Arial" w:hAnsi="Arial" w:cs="Arial"/>
                <w:b/>
                <w:bCs/>
              </w:rPr>
              <w:t xml:space="preserve">) </w:t>
            </w:r>
            <w:r w:rsidRPr="00874944">
              <w:rPr>
                <w:rFonts w:ascii="Arial" w:hAnsi="Arial" w:cs="Arial"/>
                <w:b/>
                <w:bCs/>
                <w:color w:val="FF0000"/>
              </w:rPr>
              <w:t xml:space="preserve">MAX OF </w:t>
            </w:r>
            <w:r w:rsidR="00922B6B" w:rsidRPr="00874944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874944">
              <w:rPr>
                <w:rFonts w:ascii="Arial" w:hAnsi="Arial" w:cs="Arial"/>
                <w:b/>
                <w:bCs/>
                <w:color w:val="FF0000"/>
              </w:rPr>
              <w:t>0 POINTS</w:t>
            </w:r>
            <w:r w:rsidR="006530FE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6530FE">
              <w:rPr>
                <w:rFonts w:ascii="Arial" w:hAnsi="Arial" w:cs="Arial"/>
                <w:b/>
                <w:bCs/>
                <w:color w:val="FF0000"/>
              </w:rPr>
              <w:t>Total:_</w:t>
            </w:r>
            <w:proofErr w:type="gramEnd"/>
            <w:r w:rsidR="006530FE">
              <w:rPr>
                <w:rFonts w:ascii="Arial" w:hAnsi="Arial" w:cs="Arial"/>
                <w:b/>
                <w:bCs/>
                <w:color w:val="FF0000"/>
              </w:rPr>
              <w:t>_______</w:t>
            </w:r>
          </w:p>
        </w:tc>
      </w:tr>
      <w:tr w:rsidR="009D02E6" w:rsidRPr="004541CD" w14:paraId="67E8C8EC" w14:textId="77777777" w:rsidTr="00874944">
        <w:trPr>
          <w:trHeight w:val="3297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1CEE24" w14:textId="77777777" w:rsidR="009D02E6" w:rsidRPr="004541CD" w:rsidRDefault="009D02E6" w:rsidP="00560DD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4B3F0EA" w14:textId="726E86FF" w:rsidR="0058447B" w:rsidRPr="00EE66DC" w:rsidRDefault="0058447B" w:rsidP="0058447B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</w:p>
    <w:p w14:paraId="63608F22" w14:textId="5FBB6C9C" w:rsidR="0058447B" w:rsidRDefault="0058447B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34428F3D" w14:textId="77777777" w:rsidR="0058447B" w:rsidRDefault="005844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DE8C8C" w14:textId="469BD670" w:rsidR="0058447B" w:rsidRDefault="0058447B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0"/>
      </w:tblGrid>
      <w:tr w:rsidR="0058447B" w:rsidRPr="0058447B" w14:paraId="42BF40DF" w14:textId="77777777" w:rsidTr="00AA7D12">
        <w:trPr>
          <w:trHeight w:val="903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DEB78" w14:textId="57A2663C" w:rsidR="0058447B" w:rsidRPr="0058447B" w:rsidRDefault="0058447B" w:rsidP="00AA7D12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br w:type="page"/>
            </w:r>
            <w:r w:rsidRPr="0058447B">
              <w:rPr>
                <w:rFonts w:ascii="Arial" w:hAnsi="Arial" w:cs="Arial"/>
                <w:b/>
                <w:sz w:val="30"/>
                <w:szCs w:val="30"/>
              </w:rPr>
              <w:t>What are your current job responsibilities?</w:t>
            </w:r>
          </w:p>
        </w:tc>
      </w:tr>
      <w:tr w:rsidR="0058447B" w:rsidRPr="004541CD" w14:paraId="332454E1" w14:textId="77777777" w:rsidTr="00AA7D12">
        <w:trPr>
          <w:trHeight w:val="3297"/>
        </w:trPr>
        <w:tc>
          <w:tcPr>
            <w:tcW w:w="10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88287" w14:textId="77777777" w:rsidR="0058447B" w:rsidRPr="004541CD" w:rsidRDefault="0058447B" w:rsidP="00AA7D1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37E70A2" w14:textId="1A86371A" w:rsidR="0058447B" w:rsidRDefault="0058447B">
      <w:pPr>
        <w:rPr>
          <w:rFonts w:ascii="Arial" w:hAnsi="Arial" w:cs="Arial"/>
          <w:b/>
          <w:sz w:val="30"/>
          <w:szCs w:val="30"/>
        </w:rPr>
      </w:pPr>
    </w:p>
    <w:p w14:paraId="3E75C1E2" w14:textId="0C38F0BB" w:rsidR="0058447B" w:rsidRDefault="0058447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14:paraId="7F77DCBE" w14:textId="77777777" w:rsidR="00716DC3" w:rsidRDefault="00716DC3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</w:p>
    <w:p w14:paraId="5CDD49EF" w14:textId="7D086F36" w:rsidR="00EE66DC" w:rsidRPr="00E405C6" w:rsidRDefault="009127F4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28"/>
          <w:szCs w:val="28"/>
        </w:rPr>
      </w:pPr>
      <w:r w:rsidRPr="00E405C6">
        <w:rPr>
          <w:rFonts w:ascii="Arial" w:hAnsi="Arial" w:cs="Arial"/>
          <w:b/>
          <w:sz w:val="28"/>
          <w:szCs w:val="28"/>
        </w:rPr>
        <w:t>Please</w:t>
      </w:r>
      <w:r w:rsidR="00593955" w:rsidRPr="00E405C6">
        <w:rPr>
          <w:rFonts w:ascii="Arial" w:hAnsi="Arial" w:cs="Arial"/>
          <w:b/>
          <w:sz w:val="28"/>
          <w:szCs w:val="28"/>
        </w:rPr>
        <w:t xml:space="preserve"> briefly </w:t>
      </w:r>
      <w:r w:rsidRPr="00E405C6">
        <w:rPr>
          <w:rFonts w:ascii="Arial" w:hAnsi="Arial" w:cs="Arial"/>
          <w:b/>
          <w:sz w:val="28"/>
          <w:szCs w:val="28"/>
        </w:rPr>
        <w:t>answer the</w:t>
      </w:r>
      <w:r w:rsidR="00506BC5" w:rsidRPr="00E405C6">
        <w:rPr>
          <w:rFonts w:ascii="Arial" w:hAnsi="Arial" w:cs="Arial"/>
          <w:b/>
          <w:sz w:val="28"/>
          <w:szCs w:val="28"/>
        </w:rPr>
        <w:t xml:space="preserve"> following</w:t>
      </w:r>
      <w:r w:rsidRPr="00E405C6">
        <w:rPr>
          <w:rFonts w:ascii="Arial" w:hAnsi="Arial" w:cs="Arial"/>
          <w:b/>
          <w:sz w:val="28"/>
          <w:szCs w:val="28"/>
        </w:rPr>
        <w:t xml:space="preserve"> questions. Limit your total response</w:t>
      </w:r>
      <w:r w:rsidR="00C320C5" w:rsidRPr="00E405C6">
        <w:rPr>
          <w:rFonts w:ascii="Arial" w:hAnsi="Arial" w:cs="Arial"/>
          <w:b/>
          <w:sz w:val="28"/>
          <w:szCs w:val="28"/>
        </w:rPr>
        <w:t xml:space="preserve"> to 1-2 pages double-spaced, 12 pt font</w:t>
      </w:r>
      <w:r w:rsidR="003730D0" w:rsidRPr="00E405C6">
        <w:rPr>
          <w:rFonts w:ascii="Arial" w:hAnsi="Arial" w:cs="Arial"/>
          <w:b/>
          <w:sz w:val="28"/>
          <w:szCs w:val="28"/>
        </w:rPr>
        <w:t xml:space="preserve"> (MAX </w:t>
      </w:r>
      <w:r w:rsidR="00485370">
        <w:rPr>
          <w:rFonts w:ascii="Arial" w:hAnsi="Arial" w:cs="Arial"/>
          <w:b/>
          <w:sz w:val="28"/>
          <w:szCs w:val="28"/>
        </w:rPr>
        <w:t>9</w:t>
      </w:r>
      <w:r w:rsidR="007B14D0" w:rsidRPr="00E405C6">
        <w:rPr>
          <w:rFonts w:ascii="Arial" w:hAnsi="Arial" w:cs="Arial"/>
          <w:b/>
          <w:sz w:val="28"/>
          <w:szCs w:val="28"/>
        </w:rPr>
        <w:t xml:space="preserve"> points)</w:t>
      </w:r>
      <w:r w:rsidR="00EE66DC" w:rsidRPr="00E405C6">
        <w:rPr>
          <w:rFonts w:ascii="Arial" w:hAnsi="Arial" w:cs="Arial"/>
          <w:b/>
          <w:sz w:val="28"/>
          <w:szCs w:val="28"/>
        </w:rPr>
        <w:t>:</w:t>
      </w:r>
    </w:p>
    <w:tbl>
      <w:tblPr>
        <w:tblW w:w="1108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085"/>
      </w:tblGrid>
      <w:tr w:rsidR="00055880" w:rsidRPr="00055880" w14:paraId="0D7FC063" w14:textId="77777777" w:rsidTr="00AF08D6">
        <w:trPr>
          <w:trHeight w:val="258"/>
        </w:trPr>
        <w:tc>
          <w:tcPr>
            <w:tcW w:w="11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EA02AE4" w14:textId="69A3AA46" w:rsidR="0050457E" w:rsidRPr="00E405C6" w:rsidRDefault="00B73101" w:rsidP="00373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05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Judging Criteria (scored </w:t>
            </w:r>
            <w:r w:rsidR="003730D0" w:rsidRPr="00E405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 an average </w:t>
            </w:r>
            <w:r w:rsidR="00E533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 all</w:t>
            </w:r>
            <w:r w:rsidR="003730D0" w:rsidRPr="00E405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judges s</w:t>
            </w:r>
            <w:r w:rsidR="00E533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coring</w:t>
            </w:r>
            <w:r w:rsidR="003730D0" w:rsidRPr="00E405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)</w:t>
            </w:r>
            <w:r w:rsidR="00E405C6" w:rsidRPr="00E405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14:paraId="2F193B39" w14:textId="52F2D43B" w:rsidR="003730D0" w:rsidRDefault="00055880" w:rsidP="003730D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Does the nominee</w:t>
            </w:r>
            <w:r w:rsidR="000949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directly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address each </w:t>
            </w:r>
            <w:r w:rsidR="000949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question and give </w:t>
            </w:r>
            <w:r w:rsidR="00A42A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specific, complete answers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? </w:t>
            </w:r>
          </w:p>
          <w:p w14:paraId="6DD8E833" w14:textId="7E1C0187" w:rsidR="003730D0" w:rsidRDefault="00055880" w:rsidP="003730D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</w:t>
            </w:r>
            <w:r w:rsidR="00A42A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</w:t>
            </w:r>
            <w:r w:rsidR="00A42A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nominee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use correct grammar and spelling?  </w:t>
            </w:r>
          </w:p>
          <w:p w14:paraId="59117343" w14:textId="3550D8E0" w:rsidR="00055880" w:rsidRPr="003730D0" w:rsidRDefault="00055880" w:rsidP="003730D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E405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Scoring: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3-Question was answered exemplary.  It was informative, well-organized and had little to no grammatical errors.  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2-Question was somewhat informative and well-organized. Few grammatical errors were noted.</w:t>
            </w:r>
            <w:r w:rsidRPr="003730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1-Question offered little to no information nor was well-organized. Several grammatical errors were noted.   </w:t>
            </w:r>
          </w:p>
        </w:tc>
      </w:tr>
    </w:tbl>
    <w:p w14:paraId="5EF57CC6" w14:textId="77777777" w:rsidR="00055880" w:rsidRDefault="00055880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</w:p>
    <w:p w14:paraId="15E1DC3E" w14:textId="6D8A9035" w:rsidR="00716DC3" w:rsidRDefault="00716DC3" w:rsidP="00716DC3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1: In your opinion, what is your best personal accomplishment within ASCLS (at any level)?</w:t>
      </w:r>
    </w:p>
    <w:p w14:paraId="69D69C4B" w14:textId="77777777" w:rsidR="00716DC3" w:rsidRDefault="00716DC3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7845754D" w14:textId="7C34A182" w:rsidR="00EE66DC" w:rsidRDefault="00716DC3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2: </w:t>
      </w:r>
      <w:r w:rsidR="00EE66DC">
        <w:rPr>
          <w:rFonts w:ascii="Arial" w:hAnsi="Arial" w:cs="Arial"/>
          <w:b/>
        </w:rPr>
        <w:t>What is your motivation for being actively involved in ASCLS (at any level)?</w:t>
      </w:r>
    </w:p>
    <w:p w14:paraId="6DEB0950" w14:textId="77777777" w:rsidR="00716DC3" w:rsidRDefault="00716DC3" w:rsidP="00483D62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</w:p>
    <w:p w14:paraId="1BB20495" w14:textId="7C8AA50E" w:rsidR="007409D2" w:rsidRDefault="00716DC3" w:rsidP="00483D62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3: </w:t>
      </w:r>
      <w:r w:rsidR="007409D2" w:rsidRPr="00C320C5">
        <w:rPr>
          <w:rFonts w:ascii="Arial" w:hAnsi="Arial" w:cs="Arial"/>
          <w:b/>
        </w:rPr>
        <w:t xml:space="preserve">What is your </w:t>
      </w:r>
      <w:r w:rsidR="007409D2">
        <w:rPr>
          <w:rFonts w:ascii="Arial" w:hAnsi="Arial" w:cs="Arial"/>
          <w:b/>
        </w:rPr>
        <w:t>proudest achievement outside of ASCLS?</w:t>
      </w:r>
    </w:p>
    <w:p w14:paraId="2FA0A237" w14:textId="77777777" w:rsidR="00716DC3" w:rsidRDefault="00716DC3" w:rsidP="00BD001E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</w:p>
    <w:sectPr w:rsidR="00716DC3" w:rsidSect="004205B5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084D" w14:textId="77777777" w:rsidR="0083281F" w:rsidRDefault="0083281F" w:rsidP="00082324">
      <w:r>
        <w:separator/>
      </w:r>
    </w:p>
  </w:endnote>
  <w:endnote w:type="continuationSeparator" w:id="0">
    <w:p w14:paraId="075B6D0D" w14:textId="77777777" w:rsidR="0083281F" w:rsidRDefault="0083281F" w:rsidP="000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646" w14:textId="77777777" w:rsidR="003C02F9" w:rsidRDefault="000C0424" w:rsidP="00BA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00E7D" w14:textId="77777777" w:rsidR="003C02F9" w:rsidRDefault="003C02F9" w:rsidP="004368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024B" w14:textId="77777777" w:rsidR="003C02F9" w:rsidRDefault="000C0424" w:rsidP="00BA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2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4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3BA04F" w14:textId="77777777" w:rsidR="003C02F9" w:rsidRDefault="003C02F9" w:rsidP="00436862">
    <w:pPr>
      <w:pStyle w:val="Footer"/>
      <w:ind w:right="36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ASCLS </w:t>
    </w:r>
    <w:r w:rsidR="00CF5228">
      <w:rPr>
        <w:rFonts w:ascii="Arial Narrow" w:hAnsi="Arial Narrow"/>
        <w:sz w:val="20"/>
      </w:rPr>
      <w:t>Voices Under 40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47B1" w14:textId="77777777" w:rsidR="0083281F" w:rsidRDefault="0083281F" w:rsidP="00082324">
      <w:r>
        <w:separator/>
      </w:r>
    </w:p>
  </w:footnote>
  <w:footnote w:type="continuationSeparator" w:id="0">
    <w:p w14:paraId="52F1AD9B" w14:textId="77777777" w:rsidR="0083281F" w:rsidRDefault="0083281F" w:rsidP="0008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ACA"/>
    <w:multiLevelType w:val="hybridMultilevel"/>
    <w:tmpl w:val="0F8A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D42E4"/>
    <w:multiLevelType w:val="hybridMultilevel"/>
    <w:tmpl w:val="B292401C"/>
    <w:lvl w:ilvl="0" w:tplc="D720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8DC"/>
    <w:multiLevelType w:val="hybridMultilevel"/>
    <w:tmpl w:val="7BB08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B3AA3"/>
    <w:multiLevelType w:val="hybridMultilevel"/>
    <w:tmpl w:val="7C9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7CCE"/>
    <w:multiLevelType w:val="multilevel"/>
    <w:tmpl w:val="7F4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905224">
    <w:abstractNumId w:val="2"/>
  </w:num>
  <w:num w:numId="2" w16cid:durableId="838930238">
    <w:abstractNumId w:val="3"/>
  </w:num>
  <w:num w:numId="3" w16cid:durableId="1063983939">
    <w:abstractNumId w:val="1"/>
  </w:num>
  <w:num w:numId="4" w16cid:durableId="1053847293">
    <w:abstractNumId w:val="0"/>
  </w:num>
  <w:num w:numId="5" w16cid:durableId="133483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6D"/>
    <w:rsid w:val="000234E4"/>
    <w:rsid w:val="00031CA2"/>
    <w:rsid w:val="00031F8D"/>
    <w:rsid w:val="00032052"/>
    <w:rsid w:val="00032CDD"/>
    <w:rsid w:val="000409A7"/>
    <w:rsid w:val="00053564"/>
    <w:rsid w:val="00054E61"/>
    <w:rsid w:val="00055880"/>
    <w:rsid w:val="00082324"/>
    <w:rsid w:val="00084110"/>
    <w:rsid w:val="00094997"/>
    <w:rsid w:val="000B2024"/>
    <w:rsid w:val="000C0424"/>
    <w:rsid w:val="000C5344"/>
    <w:rsid w:val="000F16B9"/>
    <w:rsid w:val="000F1AE9"/>
    <w:rsid w:val="000F2562"/>
    <w:rsid w:val="000F38D2"/>
    <w:rsid w:val="00106C48"/>
    <w:rsid w:val="00113BEE"/>
    <w:rsid w:val="0011553B"/>
    <w:rsid w:val="00115ED9"/>
    <w:rsid w:val="001331DA"/>
    <w:rsid w:val="00150E1B"/>
    <w:rsid w:val="001544B4"/>
    <w:rsid w:val="00160C09"/>
    <w:rsid w:val="001628FF"/>
    <w:rsid w:val="00170A3F"/>
    <w:rsid w:val="00174EE3"/>
    <w:rsid w:val="00184306"/>
    <w:rsid w:val="001963D0"/>
    <w:rsid w:val="001B1FED"/>
    <w:rsid w:val="001B6381"/>
    <w:rsid w:val="001D088C"/>
    <w:rsid w:val="001D5C6B"/>
    <w:rsid w:val="001D613F"/>
    <w:rsid w:val="001E295F"/>
    <w:rsid w:val="001E47BF"/>
    <w:rsid w:val="001E6CAD"/>
    <w:rsid w:val="00200272"/>
    <w:rsid w:val="002070B4"/>
    <w:rsid w:val="00256EB9"/>
    <w:rsid w:val="002678F5"/>
    <w:rsid w:val="00276936"/>
    <w:rsid w:val="00276A04"/>
    <w:rsid w:val="0028005C"/>
    <w:rsid w:val="002860D9"/>
    <w:rsid w:val="002A0458"/>
    <w:rsid w:val="002A0C60"/>
    <w:rsid w:val="002A3D63"/>
    <w:rsid w:val="002C1392"/>
    <w:rsid w:val="002C3E30"/>
    <w:rsid w:val="002D0178"/>
    <w:rsid w:val="002E5F2F"/>
    <w:rsid w:val="002E6543"/>
    <w:rsid w:val="002F11D3"/>
    <w:rsid w:val="00300A65"/>
    <w:rsid w:val="0030148D"/>
    <w:rsid w:val="00325218"/>
    <w:rsid w:val="00327877"/>
    <w:rsid w:val="00337435"/>
    <w:rsid w:val="00342A1E"/>
    <w:rsid w:val="003451F1"/>
    <w:rsid w:val="003526BB"/>
    <w:rsid w:val="00362931"/>
    <w:rsid w:val="00363F70"/>
    <w:rsid w:val="0036663A"/>
    <w:rsid w:val="00366D2A"/>
    <w:rsid w:val="003730D0"/>
    <w:rsid w:val="003753B4"/>
    <w:rsid w:val="00386151"/>
    <w:rsid w:val="003B1C89"/>
    <w:rsid w:val="003C02F9"/>
    <w:rsid w:val="003C26FB"/>
    <w:rsid w:val="003C5FD6"/>
    <w:rsid w:val="003F5743"/>
    <w:rsid w:val="003F66EE"/>
    <w:rsid w:val="00407A2A"/>
    <w:rsid w:val="00417007"/>
    <w:rsid w:val="004205B5"/>
    <w:rsid w:val="0042119E"/>
    <w:rsid w:val="004268F6"/>
    <w:rsid w:val="0042750A"/>
    <w:rsid w:val="00436862"/>
    <w:rsid w:val="0045103F"/>
    <w:rsid w:val="00451BDC"/>
    <w:rsid w:val="0045403D"/>
    <w:rsid w:val="004541CD"/>
    <w:rsid w:val="004678F0"/>
    <w:rsid w:val="00471EF4"/>
    <w:rsid w:val="00472CE2"/>
    <w:rsid w:val="00476C44"/>
    <w:rsid w:val="00480D70"/>
    <w:rsid w:val="00483D62"/>
    <w:rsid w:val="00485370"/>
    <w:rsid w:val="0048586B"/>
    <w:rsid w:val="004A6912"/>
    <w:rsid w:val="004B08A3"/>
    <w:rsid w:val="004D6152"/>
    <w:rsid w:val="004E02BB"/>
    <w:rsid w:val="004E7E36"/>
    <w:rsid w:val="004F0DE7"/>
    <w:rsid w:val="004F5E6B"/>
    <w:rsid w:val="004F7335"/>
    <w:rsid w:val="00503A4A"/>
    <w:rsid w:val="00503B07"/>
    <w:rsid w:val="0050457E"/>
    <w:rsid w:val="00505B32"/>
    <w:rsid w:val="00506BC5"/>
    <w:rsid w:val="00516691"/>
    <w:rsid w:val="005240AE"/>
    <w:rsid w:val="00530F99"/>
    <w:rsid w:val="005419CA"/>
    <w:rsid w:val="005424A9"/>
    <w:rsid w:val="00544D2C"/>
    <w:rsid w:val="00547572"/>
    <w:rsid w:val="00547C29"/>
    <w:rsid w:val="00563C1B"/>
    <w:rsid w:val="0058447B"/>
    <w:rsid w:val="00585BD9"/>
    <w:rsid w:val="00593955"/>
    <w:rsid w:val="00595CA9"/>
    <w:rsid w:val="005A5AE5"/>
    <w:rsid w:val="005A73E6"/>
    <w:rsid w:val="005B03B1"/>
    <w:rsid w:val="005E309D"/>
    <w:rsid w:val="005E409D"/>
    <w:rsid w:val="005E5A79"/>
    <w:rsid w:val="005E7119"/>
    <w:rsid w:val="005F21DB"/>
    <w:rsid w:val="005F2C81"/>
    <w:rsid w:val="005F508B"/>
    <w:rsid w:val="00605175"/>
    <w:rsid w:val="00607984"/>
    <w:rsid w:val="00612D8F"/>
    <w:rsid w:val="00613DE3"/>
    <w:rsid w:val="00632D46"/>
    <w:rsid w:val="006530FE"/>
    <w:rsid w:val="00656B19"/>
    <w:rsid w:val="00671B17"/>
    <w:rsid w:val="00684A3C"/>
    <w:rsid w:val="006939F2"/>
    <w:rsid w:val="00697FC2"/>
    <w:rsid w:val="006B39F5"/>
    <w:rsid w:val="006C1E9E"/>
    <w:rsid w:val="006C6A2D"/>
    <w:rsid w:val="006D130A"/>
    <w:rsid w:val="006E7016"/>
    <w:rsid w:val="006F32F0"/>
    <w:rsid w:val="006F3BF3"/>
    <w:rsid w:val="00716DC3"/>
    <w:rsid w:val="0072195C"/>
    <w:rsid w:val="00726556"/>
    <w:rsid w:val="00732009"/>
    <w:rsid w:val="00736ED9"/>
    <w:rsid w:val="007409D2"/>
    <w:rsid w:val="00753C2D"/>
    <w:rsid w:val="00770E69"/>
    <w:rsid w:val="00771872"/>
    <w:rsid w:val="00771D15"/>
    <w:rsid w:val="007753EC"/>
    <w:rsid w:val="007A07A8"/>
    <w:rsid w:val="007A6154"/>
    <w:rsid w:val="007B14D0"/>
    <w:rsid w:val="007C54DF"/>
    <w:rsid w:val="007D6D7A"/>
    <w:rsid w:val="007F433F"/>
    <w:rsid w:val="00816D09"/>
    <w:rsid w:val="0083281F"/>
    <w:rsid w:val="00833DE6"/>
    <w:rsid w:val="008416F8"/>
    <w:rsid w:val="008568D4"/>
    <w:rsid w:val="008732E6"/>
    <w:rsid w:val="00874944"/>
    <w:rsid w:val="00880A9A"/>
    <w:rsid w:val="008A2384"/>
    <w:rsid w:val="008A68FE"/>
    <w:rsid w:val="008F5A80"/>
    <w:rsid w:val="009058F6"/>
    <w:rsid w:val="00910CF4"/>
    <w:rsid w:val="00910FAE"/>
    <w:rsid w:val="009127F4"/>
    <w:rsid w:val="00922B6B"/>
    <w:rsid w:val="009508E5"/>
    <w:rsid w:val="0095545C"/>
    <w:rsid w:val="0096333F"/>
    <w:rsid w:val="00972363"/>
    <w:rsid w:val="00982C8E"/>
    <w:rsid w:val="009A553D"/>
    <w:rsid w:val="009B5808"/>
    <w:rsid w:val="009B58E5"/>
    <w:rsid w:val="009C16AF"/>
    <w:rsid w:val="009C3588"/>
    <w:rsid w:val="009D02E6"/>
    <w:rsid w:val="009E4490"/>
    <w:rsid w:val="009F6432"/>
    <w:rsid w:val="00A0517D"/>
    <w:rsid w:val="00A1411B"/>
    <w:rsid w:val="00A21325"/>
    <w:rsid w:val="00A304E4"/>
    <w:rsid w:val="00A368E4"/>
    <w:rsid w:val="00A42A15"/>
    <w:rsid w:val="00A45EC2"/>
    <w:rsid w:val="00A5449D"/>
    <w:rsid w:val="00AA1201"/>
    <w:rsid w:val="00AA7297"/>
    <w:rsid w:val="00AC4982"/>
    <w:rsid w:val="00AD1EB7"/>
    <w:rsid w:val="00AD2C21"/>
    <w:rsid w:val="00AD656F"/>
    <w:rsid w:val="00AE4594"/>
    <w:rsid w:val="00AF08D6"/>
    <w:rsid w:val="00B119F4"/>
    <w:rsid w:val="00B17511"/>
    <w:rsid w:val="00B21EE9"/>
    <w:rsid w:val="00B25707"/>
    <w:rsid w:val="00B30714"/>
    <w:rsid w:val="00B337D9"/>
    <w:rsid w:val="00B35D40"/>
    <w:rsid w:val="00B37EFB"/>
    <w:rsid w:val="00B472F6"/>
    <w:rsid w:val="00B73101"/>
    <w:rsid w:val="00B847F9"/>
    <w:rsid w:val="00BA260C"/>
    <w:rsid w:val="00BA542B"/>
    <w:rsid w:val="00BB027B"/>
    <w:rsid w:val="00BD001E"/>
    <w:rsid w:val="00BE48C5"/>
    <w:rsid w:val="00C043A5"/>
    <w:rsid w:val="00C07976"/>
    <w:rsid w:val="00C13D13"/>
    <w:rsid w:val="00C20F9B"/>
    <w:rsid w:val="00C227AE"/>
    <w:rsid w:val="00C320C5"/>
    <w:rsid w:val="00C419DC"/>
    <w:rsid w:val="00C42F9B"/>
    <w:rsid w:val="00C451AF"/>
    <w:rsid w:val="00C474D4"/>
    <w:rsid w:val="00C51D8E"/>
    <w:rsid w:val="00C534D2"/>
    <w:rsid w:val="00C55B05"/>
    <w:rsid w:val="00C70ABA"/>
    <w:rsid w:val="00C736CF"/>
    <w:rsid w:val="00C83642"/>
    <w:rsid w:val="00C83883"/>
    <w:rsid w:val="00C8500A"/>
    <w:rsid w:val="00C95196"/>
    <w:rsid w:val="00CA0B80"/>
    <w:rsid w:val="00CA2258"/>
    <w:rsid w:val="00CC1ABC"/>
    <w:rsid w:val="00CC582E"/>
    <w:rsid w:val="00CC7C0F"/>
    <w:rsid w:val="00CD059D"/>
    <w:rsid w:val="00CE5E62"/>
    <w:rsid w:val="00CE707A"/>
    <w:rsid w:val="00CF0621"/>
    <w:rsid w:val="00CF5228"/>
    <w:rsid w:val="00CF7710"/>
    <w:rsid w:val="00D21176"/>
    <w:rsid w:val="00D27639"/>
    <w:rsid w:val="00D27C6F"/>
    <w:rsid w:val="00D31923"/>
    <w:rsid w:val="00D42CAE"/>
    <w:rsid w:val="00D537C9"/>
    <w:rsid w:val="00D57B8F"/>
    <w:rsid w:val="00D641D0"/>
    <w:rsid w:val="00D669E0"/>
    <w:rsid w:val="00D7557D"/>
    <w:rsid w:val="00D87485"/>
    <w:rsid w:val="00DD2BB2"/>
    <w:rsid w:val="00DD46D5"/>
    <w:rsid w:val="00DD5D48"/>
    <w:rsid w:val="00DD785E"/>
    <w:rsid w:val="00DF47A5"/>
    <w:rsid w:val="00E20861"/>
    <w:rsid w:val="00E2656D"/>
    <w:rsid w:val="00E30DBE"/>
    <w:rsid w:val="00E3111A"/>
    <w:rsid w:val="00E34681"/>
    <w:rsid w:val="00E34D57"/>
    <w:rsid w:val="00E400B2"/>
    <w:rsid w:val="00E405C6"/>
    <w:rsid w:val="00E41626"/>
    <w:rsid w:val="00E46992"/>
    <w:rsid w:val="00E53363"/>
    <w:rsid w:val="00E538D9"/>
    <w:rsid w:val="00E6055E"/>
    <w:rsid w:val="00E663E8"/>
    <w:rsid w:val="00E77415"/>
    <w:rsid w:val="00E80A1F"/>
    <w:rsid w:val="00E86A03"/>
    <w:rsid w:val="00E90426"/>
    <w:rsid w:val="00EA2239"/>
    <w:rsid w:val="00EA35E5"/>
    <w:rsid w:val="00EA41CD"/>
    <w:rsid w:val="00EB1814"/>
    <w:rsid w:val="00EC215C"/>
    <w:rsid w:val="00EC3648"/>
    <w:rsid w:val="00EC4023"/>
    <w:rsid w:val="00EC408E"/>
    <w:rsid w:val="00EE66DC"/>
    <w:rsid w:val="00EE7FD7"/>
    <w:rsid w:val="00F0280E"/>
    <w:rsid w:val="00F02ECA"/>
    <w:rsid w:val="00F100BA"/>
    <w:rsid w:val="00F10B0C"/>
    <w:rsid w:val="00F172F8"/>
    <w:rsid w:val="00F31CE7"/>
    <w:rsid w:val="00F42DEB"/>
    <w:rsid w:val="00F56D87"/>
    <w:rsid w:val="00F71113"/>
    <w:rsid w:val="00F724F4"/>
    <w:rsid w:val="00F7751B"/>
    <w:rsid w:val="00FA32B3"/>
    <w:rsid w:val="00FA7083"/>
    <w:rsid w:val="00FB06F0"/>
    <w:rsid w:val="00FB5028"/>
    <w:rsid w:val="00FB5D10"/>
    <w:rsid w:val="00FE5F59"/>
    <w:rsid w:val="00FF0454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3B4A1"/>
  <w15:docId w15:val="{3ED01ACC-27E3-498E-BBDB-6AFF9F6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5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36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62"/>
    <w:rPr>
      <w:rFonts w:cs="Times New Roman"/>
    </w:rPr>
  </w:style>
  <w:style w:type="character" w:styleId="PageNumber">
    <w:name w:val="page number"/>
    <w:basedOn w:val="DefaultParagraphFont"/>
    <w:uiPriority w:val="99"/>
    <w:rsid w:val="004368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1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7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111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6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E4"/>
    <w:rPr>
      <w:b/>
      <w:bCs/>
      <w:sz w:val="20"/>
      <w:szCs w:val="20"/>
    </w:rPr>
  </w:style>
  <w:style w:type="paragraph" w:styleId="NoSpacing">
    <w:name w:val="No Spacing"/>
    <w:uiPriority w:val="1"/>
    <w:qFormat/>
    <w:rsid w:val="00506BC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D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F2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freema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26AE-A4EB-4A11-BFE3-5864ECF3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1120</TotalTime>
  <Pages>8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Fritsma</dc:creator>
  <cp:lastModifiedBy>Andrea  Hickey</cp:lastModifiedBy>
  <cp:revision>13</cp:revision>
  <cp:lastPrinted>2011-08-17T18:34:00Z</cp:lastPrinted>
  <dcterms:created xsi:type="dcterms:W3CDTF">2022-07-27T23:06:00Z</dcterms:created>
  <dcterms:modified xsi:type="dcterms:W3CDTF">2023-09-14T14:52:00Z</dcterms:modified>
</cp:coreProperties>
</file>