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236337" w14:textId="77777777" w:rsidR="00E86A03" w:rsidRDefault="00C51D8E" w:rsidP="00BA542B">
      <w:pPr>
        <w:ind w:firstLine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96078" wp14:editId="1196AA0C">
                <wp:simplePos x="0" y="0"/>
                <wp:positionH relativeFrom="margin">
                  <wp:posOffset>5505450</wp:posOffset>
                </wp:positionH>
                <wp:positionV relativeFrom="paragraph">
                  <wp:posOffset>-85090</wp:posOffset>
                </wp:positionV>
                <wp:extent cx="1438275" cy="14478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0553" w14:textId="77777777" w:rsidR="00506BC5" w:rsidRDefault="000F38D2" w:rsidP="00506B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CBA67" wp14:editId="3F17E9A5">
                                  <wp:extent cx="1388110" cy="1071957"/>
                                  <wp:effectExtent l="0" t="0" r="0" b="0"/>
                                  <wp:docPr id="7" name="Picture 7" descr="A close up of a logo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scls_voices_large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8367" cy="1079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D1960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3.5pt;margin-top:-6.7pt;width:113.2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" fillcolor="white [3201]" stroked="f" strokeweight=".5pt">
                <v:textbox>
                  <w:txbxContent>
                    <w:p w14:paraId="56360553" w14:textId="77777777" w:rsidR="00506BC5" w:rsidRDefault="000F38D2" w:rsidP="00506BC5">
                      <w:r>
                        <w:rPr>
                          <w:noProof/>
                        </w:rPr>
                        <w:drawing>
                          <wp:inline distT="0" distB="0" distL="0" distR="0" wp14:anchorId="6ECCBA67" wp14:editId="3F17E9A5">
                            <wp:extent cx="1388110" cy="1071957"/>
                            <wp:effectExtent l="0" t="0" r="0" b="0"/>
                            <wp:docPr id="7" name="Picture 7" descr="A close up of a logo&#10;&#10;Description generated with very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scls_voices_large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8367" cy="10798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648A7" wp14:editId="781E14A4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1162050" cy="13144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4B888" w14:textId="77777777" w:rsidR="00506BC5" w:rsidRDefault="000F38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6B2BE5" wp14:editId="117FB893">
                                  <wp:extent cx="972820" cy="972820"/>
                                  <wp:effectExtent l="0" t="0" r="0" b="0"/>
                                  <wp:docPr id="3" name="Picture 3" descr="A close up of a sign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SCLSTriangles-highres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820" cy="972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C0648A7" id="Text Box 4" o:spid="_x0000_s1027" type="#_x0000_t202" style="position:absolute;left:0;text-align:left;margin-left:-11.25pt;margin-top:0;width:91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" fillcolor="white [3201]" stroked="f" strokeweight=".5pt">
                <v:textbox>
                  <w:txbxContent>
                    <w:p w14:paraId="03B4B888" w14:textId="77777777" w:rsidR="00506BC5" w:rsidRDefault="000F38D2">
                      <w:r>
                        <w:rPr>
                          <w:noProof/>
                        </w:rPr>
                        <w:drawing>
                          <wp:inline distT="0" distB="0" distL="0" distR="0" wp14:anchorId="136B2BE5" wp14:editId="117FB893">
                            <wp:extent cx="972820" cy="972820"/>
                            <wp:effectExtent l="0" t="0" r="0" b="0"/>
                            <wp:docPr id="3" name="Picture 3" descr="A close up of a sign&#10;&#10;Description generated with very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SCLSTriangles-highres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820" cy="972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A2006E" w14:textId="77777777" w:rsidR="00506BC5" w:rsidRDefault="00C51D8E" w:rsidP="00BA542B">
      <w:pPr>
        <w:ind w:firstLine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ADFF3" wp14:editId="7D3E373A">
                <wp:simplePos x="0" y="0"/>
                <wp:positionH relativeFrom="column">
                  <wp:posOffset>1114425</wp:posOffset>
                </wp:positionH>
                <wp:positionV relativeFrom="paragraph">
                  <wp:posOffset>5715</wp:posOffset>
                </wp:positionV>
                <wp:extent cx="4400550" cy="10953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95D49" w14:textId="7C227250" w:rsidR="00506BC5" w:rsidRPr="00506BC5" w:rsidRDefault="00506BC5" w:rsidP="00506BC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506BC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ASCLS</w:t>
                            </w:r>
                            <w:r w:rsidR="00C9519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VOICES UNDER 40   Deadline: April</w:t>
                            </w:r>
                            <w:r w:rsidRPr="00506BC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ADF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87.75pt;margin-top:.45pt;width:346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" fillcolor="white [3201]" stroked="f" strokeweight=".5pt">
                <v:path arrowok="t"/>
                <v:textbox>
                  <w:txbxContent>
                    <w:p w14:paraId="7D295D49" w14:textId="7C227250" w:rsidR="00506BC5" w:rsidRPr="00506BC5" w:rsidRDefault="00506BC5" w:rsidP="00506BC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506BC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ASCLS</w:t>
                      </w:r>
                      <w:r w:rsidR="00C9519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VOICES UNDER 40   Deadline: April</w:t>
                      </w:r>
                      <w:r w:rsidRPr="00506BC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1st</w:t>
                      </w:r>
                    </w:p>
                  </w:txbxContent>
                </v:textbox>
              </v:shape>
            </w:pict>
          </mc:Fallback>
        </mc:AlternateContent>
      </w:r>
    </w:p>
    <w:p w14:paraId="6DF778CA" w14:textId="77777777" w:rsidR="00506BC5" w:rsidRDefault="00506BC5" w:rsidP="00BA542B">
      <w:pPr>
        <w:ind w:firstLine="360"/>
        <w:rPr>
          <w:rFonts w:ascii="Arial" w:hAnsi="Arial" w:cs="Arial"/>
          <w:b/>
          <w:sz w:val="48"/>
        </w:rPr>
      </w:pPr>
    </w:p>
    <w:p w14:paraId="49E1CEE6" w14:textId="77777777" w:rsidR="000F38D2" w:rsidRDefault="000F38D2" w:rsidP="000F38D2">
      <w:pPr>
        <w:rPr>
          <w:rFonts w:ascii="Arial" w:hAnsi="Arial" w:cs="Arial"/>
          <w:b/>
          <w:sz w:val="48"/>
        </w:rPr>
      </w:pPr>
    </w:p>
    <w:p w14:paraId="76CB2E95" w14:textId="77777777" w:rsidR="00506BC5" w:rsidRPr="00CF5228" w:rsidRDefault="00506BC5" w:rsidP="000F38D2">
      <w:pPr>
        <w:rPr>
          <w:rFonts w:ascii="Arial" w:hAnsi="Arial" w:cs="Arial"/>
        </w:rPr>
      </w:pPr>
      <w:r w:rsidRPr="00F7751B">
        <w:rPr>
          <w:rFonts w:ascii="Arial" w:hAnsi="Arial" w:cs="Arial"/>
          <w:b/>
          <w:sz w:val="48"/>
        </w:rPr>
        <w:br/>
      </w:r>
      <w:r w:rsidR="00CF5228">
        <w:rPr>
          <w:rFonts w:ascii="Arial" w:hAnsi="Arial" w:cs="Arial"/>
          <w:b/>
          <w:sz w:val="32"/>
          <w:szCs w:val="32"/>
        </w:rPr>
        <w:t>Application:</w:t>
      </w:r>
    </w:p>
    <w:p w14:paraId="6BC712F2" w14:textId="77777777" w:rsidR="00506BC5" w:rsidRPr="000F38D2" w:rsidRDefault="00506BC5" w:rsidP="00BA542B">
      <w:pPr>
        <w:ind w:firstLine="360"/>
        <w:rPr>
          <w:rFonts w:ascii="Arial" w:hAnsi="Arial" w:cs="Arial"/>
          <w:sz w:val="22"/>
          <w:szCs w:val="22"/>
        </w:rPr>
      </w:pPr>
    </w:p>
    <w:p w14:paraId="4F2EC1D4" w14:textId="77777777" w:rsidR="00E86A03" w:rsidRPr="000F38D2" w:rsidRDefault="00F02ECA" w:rsidP="00E86A03">
      <w:pPr>
        <w:ind w:firstLine="360"/>
        <w:rPr>
          <w:rFonts w:ascii="Arial" w:hAnsi="Arial" w:cs="Arial"/>
          <w:sz w:val="22"/>
          <w:szCs w:val="22"/>
          <w:shd w:val="clear" w:color="auto" w:fill="FFFFFF"/>
        </w:rPr>
      </w:pPr>
      <w:r w:rsidRPr="000F38D2">
        <w:rPr>
          <w:rFonts w:ascii="Arial" w:hAnsi="Arial" w:cs="Arial"/>
          <w:sz w:val="22"/>
          <w:szCs w:val="22"/>
        </w:rPr>
        <w:t xml:space="preserve">The </w:t>
      </w:r>
      <w:r w:rsidR="00E86A03" w:rsidRPr="000F38D2">
        <w:rPr>
          <w:rFonts w:ascii="Arial" w:hAnsi="Arial" w:cs="Arial"/>
          <w:b/>
          <w:sz w:val="22"/>
          <w:szCs w:val="22"/>
        </w:rPr>
        <w:t xml:space="preserve">ASCLS </w:t>
      </w:r>
      <w:r w:rsidR="004205B5" w:rsidRPr="000F38D2">
        <w:rPr>
          <w:rFonts w:ascii="Arial" w:hAnsi="Arial" w:cs="Arial"/>
          <w:b/>
          <w:sz w:val="22"/>
          <w:szCs w:val="22"/>
        </w:rPr>
        <w:t xml:space="preserve">Voices </w:t>
      </w:r>
      <w:proofErr w:type="gramStart"/>
      <w:r w:rsidR="004205B5" w:rsidRPr="000F38D2">
        <w:rPr>
          <w:rFonts w:ascii="Arial" w:hAnsi="Arial" w:cs="Arial"/>
          <w:b/>
          <w:sz w:val="22"/>
          <w:szCs w:val="22"/>
        </w:rPr>
        <w:t>Under</w:t>
      </w:r>
      <w:proofErr w:type="gramEnd"/>
      <w:r w:rsidR="004205B5" w:rsidRPr="000F38D2">
        <w:rPr>
          <w:rFonts w:ascii="Arial" w:hAnsi="Arial" w:cs="Arial"/>
          <w:b/>
          <w:sz w:val="22"/>
          <w:szCs w:val="22"/>
        </w:rPr>
        <w:t xml:space="preserve"> 40</w:t>
      </w:r>
      <w:r w:rsidR="00E86A03" w:rsidRPr="000F38D2">
        <w:rPr>
          <w:rFonts w:ascii="Arial" w:hAnsi="Arial" w:cs="Arial"/>
          <w:sz w:val="22"/>
          <w:szCs w:val="22"/>
        </w:rPr>
        <w:t xml:space="preserve"> Spotlight has been developed to honor ASCLS members who have shown exceptional commitment to ASCLS</w:t>
      </w:r>
      <w:r w:rsidR="00A1411B" w:rsidRPr="000F38D2">
        <w:rPr>
          <w:rFonts w:ascii="Arial" w:hAnsi="Arial" w:cs="Arial"/>
          <w:sz w:val="22"/>
          <w:szCs w:val="22"/>
        </w:rPr>
        <w:t xml:space="preserve">, the laboratory profession, and </w:t>
      </w:r>
      <w:r w:rsidR="001331DA" w:rsidRPr="000F38D2">
        <w:rPr>
          <w:rFonts w:ascii="Arial" w:hAnsi="Arial" w:cs="Arial"/>
          <w:sz w:val="22"/>
          <w:szCs w:val="22"/>
        </w:rPr>
        <w:t>the</w:t>
      </w:r>
      <w:r w:rsidR="00EE66DC" w:rsidRPr="000F38D2">
        <w:rPr>
          <w:rFonts w:ascii="Arial" w:hAnsi="Arial" w:cs="Arial"/>
          <w:sz w:val="22"/>
          <w:szCs w:val="22"/>
        </w:rPr>
        <w:t>ir</w:t>
      </w:r>
      <w:r w:rsidR="001331DA" w:rsidRPr="000F38D2">
        <w:rPr>
          <w:rFonts w:ascii="Arial" w:hAnsi="Arial" w:cs="Arial"/>
          <w:sz w:val="22"/>
          <w:szCs w:val="22"/>
        </w:rPr>
        <w:t xml:space="preserve"> community at large</w:t>
      </w:r>
      <w:r w:rsidR="00E86A03" w:rsidRPr="000F38D2">
        <w:rPr>
          <w:rFonts w:ascii="Arial" w:hAnsi="Arial" w:cs="Arial"/>
          <w:sz w:val="22"/>
          <w:szCs w:val="22"/>
        </w:rPr>
        <w:t xml:space="preserve"> at a young age in their professional career</w:t>
      </w:r>
      <w:r w:rsidR="001331DA" w:rsidRPr="000F38D2">
        <w:rPr>
          <w:rFonts w:ascii="Arial" w:hAnsi="Arial" w:cs="Arial"/>
          <w:sz w:val="22"/>
          <w:szCs w:val="22"/>
        </w:rPr>
        <w:t>.</w:t>
      </w:r>
    </w:p>
    <w:p w14:paraId="4FCEBBDB" w14:textId="77777777" w:rsidR="005424A9" w:rsidRPr="000F38D2" w:rsidRDefault="005424A9" w:rsidP="005424A9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4909923B" w14:textId="77777777" w:rsidR="00EE7FD7" w:rsidRPr="000F38D2" w:rsidRDefault="005424A9" w:rsidP="00EE7FD7">
      <w:p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  <w:shd w:val="clear" w:color="auto" w:fill="FFFFFF"/>
        </w:rPr>
        <w:t>Requirements:</w:t>
      </w:r>
    </w:p>
    <w:p w14:paraId="0F3BBAD4" w14:textId="77777777" w:rsidR="005424A9" w:rsidRPr="000F38D2" w:rsidRDefault="00EE7FD7" w:rsidP="005424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0F38D2">
        <w:rPr>
          <w:rFonts w:ascii="Arial" w:hAnsi="Arial" w:cs="Arial"/>
          <w:sz w:val="22"/>
          <w:szCs w:val="22"/>
        </w:rPr>
        <w:t xml:space="preserve">Must be </w:t>
      </w:r>
      <w:r w:rsidR="00563C1B" w:rsidRPr="000F38D2">
        <w:rPr>
          <w:rFonts w:ascii="Arial" w:hAnsi="Arial" w:cs="Arial"/>
          <w:b/>
          <w:sz w:val="22"/>
          <w:szCs w:val="22"/>
        </w:rPr>
        <w:t>less than</w:t>
      </w:r>
      <w:r w:rsidRPr="000F38D2">
        <w:rPr>
          <w:rFonts w:ascii="Arial" w:hAnsi="Arial" w:cs="Arial"/>
          <w:b/>
          <w:sz w:val="22"/>
          <w:szCs w:val="22"/>
        </w:rPr>
        <w:t xml:space="preserve"> 40</w:t>
      </w:r>
      <w:r w:rsidR="00563C1B" w:rsidRPr="000F38D2">
        <w:rPr>
          <w:rFonts w:ascii="Arial" w:hAnsi="Arial" w:cs="Arial"/>
          <w:b/>
          <w:sz w:val="22"/>
          <w:szCs w:val="22"/>
        </w:rPr>
        <w:t xml:space="preserve"> years old</w:t>
      </w:r>
      <w:r w:rsidRPr="000F38D2">
        <w:rPr>
          <w:rFonts w:ascii="Arial" w:hAnsi="Arial" w:cs="Arial"/>
          <w:sz w:val="22"/>
          <w:szCs w:val="22"/>
        </w:rPr>
        <w:t xml:space="preserve"> at the time of application</w:t>
      </w:r>
    </w:p>
    <w:p w14:paraId="017AFEE2" w14:textId="77777777" w:rsidR="005424A9" w:rsidRPr="000F38D2" w:rsidRDefault="005424A9" w:rsidP="005424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</w:rPr>
        <w:t xml:space="preserve">Must complete application with a minimum accumulation of </w:t>
      </w:r>
      <w:r w:rsidR="00EB1814" w:rsidRPr="000F38D2">
        <w:rPr>
          <w:rFonts w:ascii="Arial" w:hAnsi="Arial" w:cs="Arial"/>
          <w:b/>
          <w:sz w:val="22"/>
          <w:szCs w:val="22"/>
        </w:rPr>
        <w:t>30 points</w:t>
      </w:r>
      <w:r w:rsidR="001E6CAD" w:rsidRPr="000F38D2">
        <w:rPr>
          <w:rFonts w:ascii="Arial" w:hAnsi="Arial" w:cs="Arial"/>
          <w:b/>
          <w:sz w:val="22"/>
          <w:szCs w:val="22"/>
        </w:rPr>
        <w:t xml:space="preserve"> </w:t>
      </w:r>
      <w:r w:rsidR="00F7751B" w:rsidRPr="000F38D2">
        <w:rPr>
          <w:rFonts w:ascii="Arial" w:hAnsi="Arial" w:cs="Arial"/>
          <w:sz w:val="22"/>
          <w:szCs w:val="22"/>
        </w:rPr>
        <w:t>in the following areas</w:t>
      </w:r>
      <w:r w:rsidR="001E6CAD" w:rsidRPr="000F38D2">
        <w:rPr>
          <w:rFonts w:ascii="Arial" w:hAnsi="Arial" w:cs="Arial"/>
          <w:sz w:val="22"/>
          <w:szCs w:val="22"/>
        </w:rPr>
        <w:t xml:space="preserve"> </w:t>
      </w:r>
      <w:r w:rsidR="003C02F9" w:rsidRPr="000F38D2">
        <w:rPr>
          <w:rFonts w:ascii="Arial" w:hAnsi="Arial" w:cs="Arial"/>
          <w:b/>
          <w:sz w:val="22"/>
          <w:szCs w:val="22"/>
        </w:rPr>
        <w:t>(Please n</w:t>
      </w:r>
      <w:r w:rsidR="00EE7FD7" w:rsidRPr="000F38D2">
        <w:rPr>
          <w:rFonts w:ascii="Arial" w:hAnsi="Arial" w:cs="Arial"/>
          <w:b/>
          <w:sz w:val="22"/>
          <w:szCs w:val="22"/>
        </w:rPr>
        <w:t>ote</w:t>
      </w:r>
      <w:r w:rsidR="003C02F9" w:rsidRPr="000F38D2">
        <w:rPr>
          <w:rFonts w:ascii="Arial" w:hAnsi="Arial" w:cs="Arial"/>
          <w:b/>
          <w:sz w:val="22"/>
          <w:szCs w:val="22"/>
        </w:rPr>
        <w:t>:</w:t>
      </w:r>
      <w:r w:rsidR="00EE7FD7" w:rsidRPr="000F38D2">
        <w:rPr>
          <w:rFonts w:ascii="Arial" w:hAnsi="Arial" w:cs="Arial"/>
          <w:b/>
          <w:sz w:val="22"/>
          <w:szCs w:val="22"/>
        </w:rPr>
        <w:t xml:space="preserve"> nominees </w:t>
      </w:r>
      <w:r w:rsidR="003C02F9" w:rsidRPr="000F38D2">
        <w:rPr>
          <w:rFonts w:ascii="Arial" w:hAnsi="Arial" w:cs="Arial"/>
          <w:b/>
          <w:sz w:val="22"/>
          <w:szCs w:val="22"/>
        </w:rPr>
        <w:t xml:space="preserve">who </w:t>
      </w:r>
      <w:r w:rsidR="00F100BA" w:rsidRPr="000F38D2">
        <w:rPr>
          <w:rFonts w:ascii="Arial" w:hAnsi="Arial" w:cs="Arial"/>
          <w:b/>
          <w:sz w:val="22"/>
          <w:szCs w:val="22"/>
        </w:rPr>
        <w:t>achieve &gt;</w:t>
      </w:r>
      <w:r w:rsidR="00EE7FD7" w:rsidRPr="000F38D2">
        <w:rPr>
          <w:rFonts w:ascii="Arial" w:hAnsi="Arial" w:cs="Arial"/>
          <w:b/>
          <w:sz w:val="22"/>
          <w:szCs w:val="22"/>
        </w:rPr>
        <w:t xml:space="preserve">40 and &gt;50 points will </w:t>
      </w:r>
      <w:r w:rsidR="003C02F9" w:rsidRPr="000F38D2">
        <w:rPr>
          <w:rFonts w:ascii="Arial" w:hAnsi="Arial" w:cs="Arial"/>
          <w:b/>
          <w:sz w:val="22"/>
          <w:szCs w:val="22"/>
        </w:rPr>
        <w:t>be awarded an</w:t>
      </w:r>
      <w:r w:rsidR="00EE7FD7" w:rsidRPr="000F38D2">
        <w:rPr>
          <w:rFonts w:ascii="Arial" w:hAnsi="Arial" w:cs="Arial"/>
          <w:b/>
          <w:sz w:val="22"/>
          <w:szCs w:val="22"/>
        </w:rPr>
        <w:t xml:space="preserve"> extra 5 or 10 points, respectively)</w:t>
      </w:r>
      <w:r w:rsidR="00F7751B" w:rsidRPr="000F38D2">
        <w:rPr>
          <w:rFonts w:ascii="Arial" w:hAnsi="Arial" w:cs="Arial"/>
          <w:b/>
          <w:sz w:val="22"/>
          <w:szCs w:val="22"/>
        </w:rPr>
        <w:t>:</w:t>
      </w:r>
    </w:p>
    <w:p w14:paraId="6690C97D" w14:textId="77777777" w:rsidR="00F7751B" w:rsidRPr="000F38D2" w:rsidRDefault="00F7751B" w:rsidP="00F7751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b/>
          <w:sz w:val="22"/>
          <w:szCs w:val="22"/>
          <w:u w:val="single"/>
        </w:rPr>
        <w:t>Commitment to Advancing our Profession through Leadership</w:t>
      </w:r>
    </w:p>
    <w:p w14:paraId="5B8EB2C0" w14:textId="77777777" w:rsidR="00F7751B" w:rsidRPr="000F38D2" w:rsidRDefault="00F7751B" w:rsidP="00F7751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b/>
          <w:sz w:val="22"/>
          <w:szCs w:val="22"/>
          <w:u w:val="single"/>
        </w:rPr>
        <w:t>Commitment to Advancing our Profession through Education</w:t>
      </w:r>
    </w:p>
    <w:p w14:paraId="0C6C5C1A" w14:textId="77777777" w:rsidR="00F7751B" w:rsidRPr="000F38D2" w:rsidRDefault="00F7751B" w:rsidP="00F7751B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0F38D2">
        <w:rPr>
          <w:rFonts w:ascii="Arial" w:hAnsi="Arial" w:cs="Arial"/>
          <w:b/>
          <w:sz w:val="22"/>
          <w:szCs w:val="22"/>
          <w:u w:val="single"/>
        </w:rPr>
        <w:t>Commitment to Promoting our Profession to the Public</w:t>
      </w:r>
    </w:p>
    <w:p w14:paraId="3415F796" w14:textId="77777777" w:rsidR="00F7751B" w:rsidRPr="000F38D2" w:rsidRDefault="00F7751B" w:rsidP="00F7751B">
      <w:pPr>
        <w:pStyle w:val="ListParagraph"/>
        <w:numPr>
          <w:ilvl w:val="1"/>
          <w:numId w:val="2"/>
        </w:num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0F38D2">
        <w:rPr>
          <w:rFonts w:ascii="Arial" w:hAnsi="Arial" w:cs="Arial"/>
          <w:b/>
          <w:sz w:val="22"/>
          <w:szCs w:val="22"/>
          <w:u w:val="single"/>
        </w:rPr>
        <w:t>Community Involvement</w:t>
      </w:r>
    </w:p>
    <w:p w14:paraId="49C7FA6D" w14:textId="77777777" w:rsidR="005424A9" w:rsidRPr="000F38D2" w:rsidRDefault="00506BC5" w:rsidP="00E4162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</w:rPr>
        <w:t>Must s</w:t>
      </w:r>
      <w:r w:rsidR="005424A9" w:rsidRPr="000F38D2">
        <w:rPr>
          <w:rFonts w:ascii="Arial" w:hAnsi="Arial" w:cs="Arial"/>
          <w:sz w:val="22"/>
          <w:szCs w:val="22"/>
        </w:rPr>
        <w:t xml:space="preserve">ubmit </w:t>
      </w:r>
      <w:r w:rsidR="001963D0" w:rsidRPr="000F38D2">
        <w:rPr>
          <w:rFonts w:ascii="Arial" w:hAnsi="Arial" w:cs="Arial"/>
          <w:b/>
          <w:sz w:val="22"/>
          <w:szCs w:val="22"/>
        </w:rPr>
        <w:t>2</w:t>
      </w:r>
      <w:r w:rsidR="005424A9" w:rsidRPr="000F38D2">
        <w:rPr>
          <w:rFonts w:ascii="Arial" w:hAnsi="Arial" w:cs="Arial"/>
          <w:b/>
          <w:sz w:val="22"/>
          <w:szCs w:val="22"/>
        </w:rPr>
        <w:t xml:space="preserve"> professional reference letters</w:t>
      </w:r>
      <w:r w:rsidR="00563C1B" w:rsidRPr="000F38D2">
        <w:rPr>
          <w:rFonts w:ascii="Arial" w:hAnsi="Arial" w:cs="Arial"/>
          <w:sz w:val="22"/>
          <w:szCs w:val="22"/>
        </w:rPr>
        <w:t xml:space="preserve"> addressing the personal commitment and leadership of the nominee</w:t>
      </w:r>
    </w:p>
    <w:p w14:paraId="17DF05A3" w14:textId="77777777" w:rsidR="00EE7FD7" w:rsidRPr="000F38D2" w:rsidRDefault="00506BC5" w:rsidP="00E4162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</w:rPr>
        <w:t>Must s</w:t>
      </w:r>
      <w:r w:rsidR="00EE7FD7" w:rsidRPr="000F38D2">
        <w:rPr>
          <w:rFonts w:ascii="Arial" w:hAnsi="Arial" w:cs="Arial"/>
          <w:sz w:val="22"/>
          <w:szCs w:val="22"/>
        </w:rPr>
        <w:t>ubmit Personal Statement</w:t>
      </w:r>
    </w:p>
    <w:p w14:paraId="61E7F01E" w14:textId="77777777" w:rsidR="00EE7FD7" w:rsidRPr="000F38D2" w:rsidRDefault="00EE7FD7" w:rsidP="00EE7FD7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</w:rPr>
        <w:t xml:space="preserve">Answer all </w:t>
      </w:r>
      <w:r w:rsidR="003C02F9" w:rsidRPr="000F38D2">
        <w:rPr>
          <w:rFonts w:ascii="Arial" w:hAnsi="Arial" w:cs="Arial"/>
          <w:sz w:val="22"/>
          <w:szCs w:val="22"/>
        </w:rPr>
        <w:t xml:space="preserve">listed </w:t>
      </w:r>
      <w:r w:rsidRPr="000F38D2">
        <w:rPr>
          <w:rFonts w:ascii="Arial" w:hAnsi="Arial" w:cs="Arial"/>
          <w:sz w:val="22"/>
          <w:szCs w:val="22"/>
        </w:rPr>
        <w:t>questions in your response</w:t>
      </w:r>
    </w:p>
    <w:p w14:paraId="19F387B1" w14:textId="77777777" w:rsidR="003C02F9" w:rsidRPr="000F38D2" w:rsidRDefault="003C02F9" w:rsidP="00EE7FD7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</w:rPr>
        <w:t xml:space="preserve">Limit responses to 1-2 pages, double-spaced, </w:t>
      </w:r>
      <w:r w:rsidR="00483D62" w:rsidRPr="000F38D2">
        <w:rPr>
          <w:rFonts w:ascii="Arial" w:hAnsi="Arial" w:cs="Arial"/>
          <w:sz w:val="22"/>
          <w:szCs w:val="22"/>
        </w:rPr>
        <w:t>12-point</w:t>
      </w:r>
      <w:r w:rsidRPr="000F38D2">
        <w:rPr>
          <w:rFonts w:ascii="Arial" w:hAnsi="Arial" w:cs="Arial"/>
          <w:sz w:val="22"/>
          <w:szCs w:val="22"/>
        </w:rPr>
        <w:t xml:space="preserve"> font</w:t>
      </w:r>
    </w:p>
    <w:p w14:paraId="2EA94E25" w14:textId="77777777" w:rsidR="005424A9" w:rsidRPr="000F38D2" w:rsidRDefault="005424A9" w:rsidP="005424A9">
      <w:p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</w:rPr>
        <w:t>Timeline:</w:t>
      </w:r>
    </w:p>
    <w:p w14:paraId="3027A7CD" w14:textId="55177D18" w:rsidR="005424A9" w:rsidRPr="000F38D2" w:rsidRDefault="00C95196" w:rsidP="005424A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</w:t>
      </w:r>
      <w:r w:rsidR="005424A9" w:rsidRPr="000F38D2">
        <w:rPr>
          <w:rFonts w:ascii="Arial" w:hAnsi="Arial" w:cs="Arial"/>
          <w:sz w:val="22"/>
          <w:szCs w:val="22"/>
        </w:rPr>
        <w:t xml:space="preserve"> 1</w:t>
      </w:r>
      <w:r w:rsidR="005424A9" w:rsidRPr="000F38D2">
        <w:rPr>
          <w:rFonts w:ascii="Arial" w:hAnsi="Arial" w:cs="Arial"/>
          <w:sz w:val="22"/>
          <w:szCs w:val="22"/>
          <w:vertAlign w:val="superscript"/>
        </w:rPr>
        <w:t>st</w:t>
      </w:r>
      <w:r w:rsidR="005424A9" w:rsidRPr="000F38D2">
        <w:rPr>
          <w:rFonts w:ascii="Arial" w:hAnsi="Arial" w:cs="Arial"/>
          <w:sz w:val="22"/>
          <w:szCs w:val="22"/>
        </w:rPr>
        <w:t>, completed applications and professional refer</w:t>
      </w:r>
      <w:r w:rsidR="009127F4" w:rsidRPr="000F38D2">
        <w:rPr>
          <w:rFonts w:ascii="Arial" w:hAnsi="Arial" w:cs="Arial"/>
          <w:sz w:val="22"/>
          <w:szCs w:val="22"/>
        </w:rPr>
        <w:t xml:space="preserve">ence letters due to </w:t>
      </w:r>
      <w:r w:rsidR="00563C1B" w:rsidRPr="000F38D2">
        <w:rPr>
          <w:rFonts w:ascii="Arial" w:hAnsi="Arial" w:cs="Arial"/>
          <w:sz w:val="22"/>
          <w:szCs w:val="22"/>
        </w:rPr>
        <w:t>ASCLS</w:t>
      </w:r>
      <w:r>
        <w:rPr>
          <w:rFonts w:ascii="Arial" w:hAnsi="Arial" w:cs="Arial"/>
          <w:sz w:val="22"/>
          <w:szCs w:val="22"/>
        </w:rPr>
        <w:t xml:space="preserve"> Awards</w:t>
      </w:r>
      <w:r w:rsidR="00563C1B" w:rsidRPr="000F38D2">
        <w:rPr>
          <w:rFonts w:ascii="Arial" w:hAnsi="Arial" w:cs="Arial"/>
          <w:sz w:val="22"/>
          <w:szCs w:val="22"/>
        </w:rPr>
        <w:t xml:space="preserve"> Committee,</w:t>
      </w:r>
      <w:r w:rsidR="005A73E6" w:rsidRPr="005A73E6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 </w:t>
      </w:r>
      <w:hyperlink r:id="rId12" w:tgtFrame="_blank" w:tooltip="Protected by Outlook: https://www.ascls.org/about-us/awards-and-scholarships. Click or tap to follow the link." w:history="1">
        <w:r w:rsidR="005A73E6" w:rsidRPr="005A73E6">
          <w:rPr>
            <w:rFonts w:ascii="Calibri" w:hAnsi="Calibri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https://www.ascls.org/about-us/awards-and-scholarships</w:t>
        </w:r>
      </w:hyperlink>
      <w:r w:rsidR="00563C1B" w:rsidRPr="000F38D2">
        <w:rPr>
          <w:rFonts w:ascii="Arial" w:hAnsi="Arial" w:cs="Arial"/>
          <w:sz w:val="22"/>
          <w:szCs w:val="22"/>
        </w:rPr>
        <w:t xml:space="preserve"> </w:t>
      </w:r>
    </w:p>
    <w:p w14:paraId="7C5D2C73" w14:textId="77777777" w:rsidR="005424A9" w:rsidRPr="000F38D2" w:rsidRDefault="00EC4023" w:rsidP="005424A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</w:rPr>
        <w:t xml:space="preserve">Honorees </w:t>
      </w:r>
      <w:r w:rsidR="00563C1B" w:rsidRPr="000F38D2">
        <w:rPr>
          <w:rFonts w:ascii="Arial" w:hAnsi="Arial" w:cs="Arial"/>
          <w:sz w:val="22"/>
          <w:szCs w:val="22"/>
        </w:rPr>
        <w:t xml:space="preserve">recognized at Annual Meeting </w:t>
      </w:r>
    </w:p>
    <w:p w14:paraId="1D7F34D6" w14:textId="77777777" w:rsidR="002D0178" w:rsidRPr="000F38D2" w:rsidRDefault="002D0178" w:rsidP="005424A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F38D2">
        <w:rPr>
          <w:rFonts w:ascii="Arial" w:hAnsi="Arial" w:cs="Arial"/>
          <w:sz w:val="22"/>
          <w:szCs w:val="22"/>
        </w:rPr>
        <w:t>August 1</w:t>
      </w:r>
      <w:r w:rsidRPr="000F38D2">
        <w:rPr>
          <w:rFonts w:ascii="Arial" w:hAnsi="Arial" w:cs="Arial"/>
          <w:sz w:val="22"/>
          <w:szCs w:val="22"/>
          <w:vertAlign w:val="superscript"/>
        </w:rPr>
        <w:t>st</w:t>
      </w:r>
      <w:r w:rsidRPr="000F38D2">
        <w:rPr>
          <w:rFonts w:ascii="Arial" w:hAnsi="Arial" w:cs="Arial"/>
          <w:sz w:val="22"/>
          <w:szCs w:val="22"/>
        </w:rPr>
        <w:t>, beginning of monthly spotlights</w:t>
      </w:r>
    </w:p>
    <w:p w14:paraId="341AAF5D" w14:textId="77777777" w:rsidR="00F02ECA" w:rsidRPr="00F7751B" w:rsidRDefault="00F02ECA" w:rsidP="00E2656D">
      <w:pPr>
        <w:rPr>
          <w:rFonts w:ascii="Arial" w:hAnsi="Arial" w:cs="Arial"/>
          <w:b/>
          <w:sz w:val="28"/>
          <w:szCs w:val="28"/>
        </w:rPr>
      </w:pPr>
      <w:r w:rsidRPr="00F7751B">
        <w:rPr>
          <w:rFonts w:ascii="Arial" w:hAnsi="Arial" w:cs="Arial"/>
          <w:b/>
          <w:sz w:val="28"/>
          <w:szCs w:val="28"/>
        </w:rPr>
        <w:t>Nominee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43"/>
        <w:gridCol w:w="1165"/>
        <w:gridCol w:w="1483"/>
        <w:gridCol w:w="2035"/>
      </w:tblGrid>
      <w:tr w:rsidR="00F02ECA" w:rsidRPr="00F7751B" w14:paraId="567FFA65" w14:textId="77777777" w:rsidTr="004205B5">
        <w:trPr>
          <w:trHeight w:val="302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C65068" w14:textId="77777777" w:rsidR="00F02ECA" w:rsidRPr="00F7751B" w:rsidRDefault="00F02ECA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Name, Degree, Certification, and Title</w:t>
            </w:r>
          </w:p>
          <w:p w14:paraId="1907ACE1" w14:textId="77777777" w:rsidR="00F02ECA" w:rsidRPr="00F7751B" w:rsidRDefault="00F02ECA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5E309D" w:rsidRPr="00F7751B" w14:paraId="65F4EB95" w14:textId="77777777" w:rsidTr="004205B5">
        <w:trPr>
          <w:trHeight w:val="302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B5D98C" w14:textId="77777777" w:rsidR="005E309D" w:rsidRDefault="005E309D" w:rsidP="00E265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Job Title</w:t>
            </w:r>
          </w:p>
          <w:p w14:paraId="09679612" w14:textId="77777777" w:rsidR="005E309D" w:rsidRPr="00F7751B" w:rsidRDefault="005E309D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F02ECA" w:rsidRPr="00F7751B" w14:paraId="12807450" w14:textId="77777777" w:rsidTr="004205B5">
        <w:trPr>
          <w:trHeight w:val="302"/>
        </w:trPr>
        <w:tc>
          <w:tcPr>
            <w:tcW w:w="1042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FFE920F" w14:textId="77777777" w:rsidR="00F02ECA" w:rsidRPr="00F7751B" w:rsidRDefault="00F02ECA" w:rsidP="00E3111A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Employer</w:t>
            </w:r>
          </w:p>
          <w:p w14:paraId="64364EF8" w14:textId="77777777" w:rsidR="00F02ECA" w:rsidRPr="00F7751B" w:rsidRDefault="00F02ECA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F02ECA" w:rsidRPr="00F7751B" w14:paraId="55DCFCA4" w14:textId="77777777" w:rsidTr="004205B5">
        <w:trPr>
          <w:trHeight w:val="302"/>
        </w:trPr>
        <w:tc>
          <w:tcPr>
            <w:tcW w:w="1042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4FAC9F9" w14:textId="77777777" w:rsidR="00F02ECA" w:rsidRPr="00F7751B" w:rsidRDefault="00F02ECA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Work Address</w:t>
            </w:r>
          </w:p>
          <w:p w14:paraId="0423360B" w14:textId="77777777" w:rsidR="00F02ECA" w:rsidRPr="00F7751B" w:rsidRDefault="00F02ECA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F02ECA" w:rsidRPr="00F7751B" w14:paraId="6E2B4CE5" w14:textId="77777777" w:rsidTr="000F38D2">
        <w:trPr>
          <w:trHeight w:val="302"/>
        </w:trPr>
        <w:tc>
          <w:tcPr>
            <w:tcW w:w="6908" w:type="dxa"/>
            <w:gridSpan w:val="2"/>
            <w:tcBorders>
              <w:left w:val="single" w:sz="18" w:space="0" w:color="auto"/>
            </w:tcBorders>
          </w:tcPr>
          <w:p w14:paraId="19D505B5" w14:textId="77777777" w:rsidR="00F02ECA" w:rsidRPr="00F7751B" w:rsidRDefault="00F02ECA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City</w:t>
            </w:r>
          </w:p>
          <w:p w14:paraId="1C48BA56" w14:textId="77777777" w:rsidR="00F02ECA" w:rsidRPr="00F7751B" w:rsidRDefault="00F02ECA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  <w:tc>
          <w:tcPr>
            <w:tcW w:w="1483" w:type="dxa"/>
          </w:tcPr>
          <w:p w14:paraId="2D2136F5" w14:textId="77777777" w:rsidR="00F02ECA" w:rsidRPr="00F7751B" w:rsidRDefault="00F02ECA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State</w:t>
            </w:r>
          </w:p>
          <w:p w14:paraId="6E4613F1" w14:textId="77777777" w:rsidR="00F02ECA" w:rsidRPr="00F7751B" w:rsidRDefault="00F02ECA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  <w:tc>
          <w:tcPr>
            <w:tcW w:w="2035" w:type="dxa"/>
            <w:tcBorders>
              <w:right w:val="single" w:sz="18" w:space="0" w:color="auto"/>
            </w:tcBorders>
          </w:tcPr>
          <w:p w14:paraId="1177F492" w14:textId="77777777" w:rsidR="00F02ECA" w:rsidRPr="00F7751B" w:rsidRDefault="00F02ECA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Zip</w:t>
            </w:r>
          </w:p>
          <w:p w14:paraId="41EE4DCB" w14:textId="77777777" w:rsidR="00F02ECA" w:rsidRPr="00F7751B" w:rsidRDefault="00F02ECA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AE4594" w:rsidRPr="00F7751B" w14:paraId="77F039C3" w14:textId="77777777" w:rsidTr="004205B5">
        <w:trPr>
          <w:trHeight w:val="488"/>
        </w:trPr>
        <w:tc>
          <w:tcPr>
            <w:tcW w:w="57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E31D977" w14:textId="77777777" w:rsidR="00AE4594" w:rsidRPr="00F7751B" w:rsidRDefault="00AE4594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Work email</w:t>
            </w:r>
          </w:p>
          <w:p w14:paraId="29706FD7" w14:textId="77777777" w:rsidR="00AE4594" w:rsidRPr="00F7751B" w:rsidRDefault="00AE4594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  <w:tc>
          <w:tcPr>
            <w:tcW w:w="468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7F5B21" w14:textId="77777777" w:rsidR="00AE4594" w:rsidRPr="00F7751B" w:rsidRDefault="00F7751B" w:rsidP="00E2656D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 xml:space="preserve">Work </w:t>
            </w:r>
            <w:r w:rsidR="00AE4594" w:rsidRPr="00F7751B">
              <w:rPr>
                <w:rFonts w:ascii="Arial" w:hAnsi="Arial" w:cs="Arial"/>
                <w:sz w:val="16"/>
              </w:rPr>
              <w:t>Phone</w:t>
            </w:r>
          </w:p>
          <w:p w14:paraId="05D7DA88" w14:textId="77777777" w:rsidR="00AE4594" w:rsidRPr="00F7751B" w:rsidRDefault="00AE4594" w:rsidP="00E2656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  <w:p w14:paraId="44E74934" w14:textId="77777777" w:rsidR="00AE4594" w:rsidRPr="00F7751B" w:rsidRDefault="00AE4594" w:rsidP="00E2656D">
            <w:pPr>
              <w:rPr>
                <w:rFonts w:ascii="Arial" w:hAnsi="Arial" w:cs="Arial"/>
                <w:sz w:val="20"/>
              </w:rPr>
            </w:pPr>
          </w:p>
        </w:tc>
      </w:tr>
      <w:tr w:rsidR="00F7751B" w:rsidRPr="00F7751B" w14:paraId="4895E44D" w14:textId="77777777" w:rsidTr="004205B5">
        <w:trPr>
          <w:trHeight w:val="408"/>
        </w:trPr>
        <w:tc>
          <w:tcPr>
            <w:tcW w:w="1042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4E0EE" w14:textId="77777777" w:rsidR="00F7751B" w:rsidRPr="00F7751B" w:rsidRDefault="004205B5" w:rsidP="00E265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birth</w:t>
            </w:r>
            <w:r w:rsidR="00F7751B" w:rsidRPr="00F7751B">
              <w:rPr>
                <w:rFonts w:ascii="Arial" w:hAnsi="Arial" w:cs="Arial"/>
                <w:sz w:val="16"/>
              </w:rPr>
              <w:t>:</w:t>
            </w:r>
          </w:p>
        </w:tc>
      </w:tr>
      <w:tr w:rsidR="00F02ECA" w:rsidRPr="00F7751B" w14:paraId="22EDD91B" w14:textId="77777777" w:rsidTr="004205B5">
        <w:trPr>
          <w:trHeight w:val="302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42FA5" w14:textId="77777777" w:rsidR="00F02ECA" w:rsidRPr="00F7751B" w:rsidRDefault="00F02ECA" w:rsidP="008F5A80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Home Address</w:t>
            </w:r>
          </w:p>
          <w:p w14:paraId="5384A654" w14:textId="77777777" w:rsidR="00F02ECA" w:rsidRPr="00F7751B" w:rsidRDefault="00F02ECA" w:rsidP="00E3111A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F02ECA" w:rsidRPr="00F7751B" w14:paraId="028B056C" w14:textId="77777777" w:rsidTr="000F38D2">
        <w:trPr>
          <w:trHeight w:val="302"/>
        </w:trPr>
        <w:tc>
          <w:tcPr>
            <w:tcW w:w="6908" w:type="dxa"/>
            <w:gridSpan w:val="2"/>
            <w:tcBorders>
              <w:left w:val="single" w:sz="18" w:space="0" w:color="auto"/>
            </w:tcBorders>
          </w:tcPr>
          <w:p w14:paraId="19AEAC90" w14:textId="77777777" w:rsidR="00F02ECA" w:rsidRPr="00F7751B" w:rsidRDefault="00F02ECA" w:rsidP="008F5A80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City</w:t>
            </w:r>
          </w:p>
          <w:p w14:paraId="5D1EDC4A" w14:textId="77777777" w:rsidR="00F02ECA" w:rsidRPr="00F7751B" w:rsidRDefault="00F02ECA" w:rsidP="008F5A80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  <w:tc>
          <w:tcPr>
            <w:tcW w:w="1483" w:type="dxa"/>
          </w:tcPr>
          <w:p w14:paraId="03F5E3C5" w14:textId="77777777" w:rsidR="00F02ECA" w:rsidRPr="00F7751B" w:rsidRDefault="00F02ECA" w:rsidP="008F5A80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State</w:t>
            </w:r>
          </w:p>
          <w:p w14:paraId="0B2FAABA" w14:textId="77777777" w:rsidR="00F02ECA" w:rsidRPr="00F7751B" w:rsidRDefault="00F02ECA" w:rsidP="008F5A80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  <w:tc>
          <w:tcPr>
            <w:tcW w:w="2035" w:type="dxa"/>
            <w:tcBorders>
              <w:right w:val="single" w:sz="18" w:space="0" w:color="auto"/>
            </w:tcBorders>
          </w:tcPr>
          <w:p w14:paraId="3EB550DA" w14:textId="77777777" w:rsidR="00F02ECA" w:rsidRPr="00F7751B" w:rsidRDefault="00F02ECA" w:rsidP="008F5A80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Zip</w:t>
            </w:r>
          </w:p>
          <w:p w14:paraId="4CEB8646" w14:textId="77777777" w:rsidR="00F02ECA" w:rsidRPr="00F7751B" w:rsidRDefault="00F02ECA" w:rsidP="008F5A80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F7751B" w:rsidRPr="00F7751B" w14:paraId="03354A9F" w14:textId="77777777" w:rsidTr="004205B5">
        <w:trPr>
          <w:trHeight w:val="302"/>
        </w:trPr>
        <w:tc>
          <w:tcPr>
            <w:tcW w:w="57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A5BB97B" w14:textId="77777777" w:rsidR="00F7751B" w:rsidRPr="00F7751B" w:rsidRDefault="00F7751B" w:rsidP="008F5A80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>Home email</w:t>
            </w:r>
          </w:p>
          <w:p w14:paraId="1BE774D6" w14:textId="77777777" w:rsidR="00F7751B" w:rsidRPr="00F7751B" w:rsidRDefault="00F7751B" w:rsidP="008F5A80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  <w:tc>
          <w:tcPr>
            <w:tcW w:w="468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979F55C" w14:textId="77777777" w:rsidR="00F7751B" w:rsidRPr="00F7751B" w:rsidRDefault="00F7751B" w:rsidP="008F5A80">
            <w:pPr>
              <w:rPr>
                <w:rFonts w:ascii="Arial" w:hAnsi="Arial" w:cs="Arial"/>
                <w:sz w:val="16"/>
              </w:rPr>
            </w:pPr>
            <w:r w:rsidRPr="00F7751B">
              <w:rPr>
                <w:rFonts w:ascii="Arial" w:hAnsi="Arial" w:cs="Arial"/>
                <w:sz w:val="16"/>
              </w:rPr>
              <w:t xml:space="preserve">Home phone </w:t>
            </w:r>
          </w:p>
          <w:p w14:paraId="76C68610" w14:textId="77777777" w:rsidR="00F7751B" w:rsidRPr="00F7751B" w:rsidRDefault="00F7751B" w:rsidP="008F5A80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  <w:p w14:paraId="39120421" w14:textId="77777777" w:rsidR="00F7751B" w:rsidRPr="00F7751B" w:rsidRDefault="00F7751B" w:rsidP="008F5A8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E7C6711" w14:textId="77777777" w:rsidR="00AD656F" w:rsidRPr="00F7751B" w:rsidRDefault="00AD656F" w:rsidP="000B2024">
      <w:pPr>
        <w:spacing w:before="120"/>
        <w:rPr>
          <w:rFonts w:ascii="Arial" w:hAnsi="Arial" w:cs="Arial"/>
          <w:b/>
          <w:sz w:val="30"/>
          <w:u w:val="single"/>
        </w:rPr>
      </w:pPr>
      <w:r w:rsidRPr="00F7751B">
        <w:rPr>
          <w:rFonts w:ascii="Arial" w:hAnsi="Arial" w:cs="Arial"/>
          <w:b/>
          <w:sz w:val="30"/>
          <w:u w:val="single"/>
        </w:rPr>
        <w:lastRenderedPageBreak/>
        <w:t xml:space="preserve">Commitment to </w:t>
      </w:r>
      <w:r w:rsidR="00F7751B">
        <w:rPr>
          <w:rFonts w:ascii="Arial" w:hAnsi="Arial" w:cs="Arial"/>
          <w:b/>
          <w:sz w:val="30"/>
          <w:u w:val="single"/>
        </w:rPr>
        <w:t>Advancing our P</w:t>
      </w:r>
      <w:r w:rsidR="00EB1814" w:rsidRPr="00F7751B">
        <w:rPr>
          <w:rFonts w:ascii="Arial" w:hAnsi="Arial" w:cs="Arial"/>
          <w:b/>
          <w:sz w:val="30"/>
          <w:u w:val="single"/>
        </w:rPr>
        <w:t>rofession</w:t>
      </w:r>
      <w:r w:rsidR="00F7751B">
        <w:rPr>
          <w:rFonts w:ascii="Arial" w:hAnsi="Arial" w:cs="Arial"/>
          <w:b/>
          <w:sz w:val="30"/>
          <w:u w:val="single"/>
        </w:rPr>
        <w:t xml:space="preserve"> through Leadership</w:t>
      </w:r>
    </w:p>
    <w:p w14:paraId="758ABE95" w14:textId="77777777" w:rsidR="00EC4023" w:rsidRDefault="00EC4023" w:rsidP="000B2024">
      <w:pPr>
        <w:spacing w:before="120"/>
        <w:rPr>
          <w:rFonts w:ascii="Arial" w:hAnsi="Arial" w:cs="Arial"/>
          <w:b/>
          <w:sz w:val="30"/>
        </w:rPr>
      </w:pPr>
    </w:p>
    <w:p w14:paraId="66BE4EF1" w14:textId="77777777" w:rsidR="000B2024" w:rsidRPr="00F7751B" w:rsidRDefault="000B2024" w:rsidP="000B2024">
      <w:pPr>
        <w:spacing w:before="120"/>
        <w:rPr>
          <w:rFonts w:ascii="Arial" w:hAnsi="Arial" w:cs="Arial"/>
          <w:b/>
          <w:sz w:val="30"/>
        </w:rPr>
      </w:pPr>
      <w:r w:rsidRPr="00F7751B">
        <w:rPr>
          <w:rFonts w:ascii="Arial" w:hAnsi="Arial" w:cs="Arial"/>
          <w:b/>
          <w:sz w:val="30"/>
        </w:rPr>
        <w:t>Leadership within ASCLS</w:t>
      </w:r>
      <w:r w:rsidR="009508E5">
        <w:rPr>
          <w:rFonts w:ascii="Arial" w:hAnsi="Arial" w:cs="Arial"/>
          <w:b/>
          <w:sz w:val="30"/>
        </w:rPr>
        <w:t>: Elected positions</w:t>
      </w:r>
      <w:r w:rsidRPr="00F7751B">
        <w:rPr>
          <w:rFonts w:ascii="Arial" w:hAnsi="Arial" w:cs="Arial"/>
          <w:b/>
          <w:sz w:val="30"/>
        </w:rPr>
        <w:t xml:space="preserve"> (include all levels of involvement)</w:t>
      </w:r>
    </w:p>
    <w:p w14:paraId="2DE75449" w14:textId="77777777" w:rsidR="000B2024" w:rsidRPr="005424A9" w:rsidRDefault="000B2024" w:rsidP="000B2024">
      <w:pPr>
        <w:rPr>
          <w:rFonts w:ascii="Arial" w:eastAsia="Times New Roman" w:hAnsi="Arial" w:cs="Arial"/>
          <w:color w:val="666666"/>
          <w:sz w:val="20"/>
          <w:szCs w:val="20"/>
        </w:rPr>
      </w:pPr>
      <w:r w:rsidRPr="00F7751B">
        <w:rPr>
          <w:rFonts w:ascii="Arial" w:hAnsi="Arial" w:cs="Arial"/>
        </w:rPr>
        <w:t xml:space="preserve">List position and year(s) of term. List all years, </w:t>
      </w:r>
      <w:r w:rsidR="004F5E6B">
        <w:rPr>
          <w:rFonts w:ascii="Arial" w:hAnsi="Arial" w:cs="Arial"/>
        </w:rPr>
        <w:t>adding an additional page if needed</w:t>
      </w:r>
      <w:r w:rsidRPr="00F7751B">
        <w:rPr>
          <w:rFonts w:ascii="Arial" w:hAnsi="Arial" w:cs="Arial"/>
          <w:b/>
        </w:rPr>
        <w:t>.</w:t>
      </w:r>
    </w:p>
    <w:tbl>
      <w:tblPr>
        <w:tblW w:w="10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80"/>
        <w:gridCol w:w="1440"/>
      </w:tblGrid>
      <w:tr w:rsidR="000B2024" w:rsidRPr="00F7751B" w14:paraId="1900B136" w14:textId="77777777" w:rsidTr="004205B5">
        <w:tc>
          <w:tcPr>
            <w:tcW w:w="9080" w:type="dxa"/>
            <w:tcBorders>
              <w:top w:val="single" w:sz="8" w:space="0" w:color="auto"/>
              <w:left w:val="single" w:sz="8" w:space="0" w:color="auto"/>
            </w:tcBorders>
          </w:tcPr>
          <w:p w14:paraId="1E993B1B" w14:textId="77777777" w:rsidR="000B2024" w:rsidRPr="00F7751B" w:rsidRDefault="000B2024" w:rsidP="00DD785E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 xml:space="preserve">National ASCLS officer or board member, Scientific Assembly </w:t>
            </w:r>
            <w:r w:rsidR="00DD785E">
              <w:rPr>
                <w:rFonts w:ascii="Arial" w:hAnsi="Arial" w:cs="Arial"/>
                <w:sz w:val="20"/>
              </w:rPr>
              <w:t>officer</w:t>
            </w:r>
            <w:r w:rsidR="005E309D" w:rsidRPr="00F7751B">
              <w:rPr>
                <w:rFonts w:ascii="Arial" w:hAnsi="Arial" w:cs="Arial"/>
                <w:sz w:val="20"/>
              </w:rPr>
              <w:t>(</w:t>
            </w:r>
            <w:r w:rsidR="005E309D">
              <w:rPr>
                <w:rFonts w:ascii="Arial" w:hAnsi="Arial" w:cs="Arial"/>
                <w:sz w:val="20"/>
              </w:rPr>
              <w:t>2</w:t>
            </w:r>
            <w:r w:rsidR="005E309D" w:rsidRPr="00F7751B">
              <w:rPr>
                <w:rFonts w:ascii="Arial" w:hAnsi="Arial" w:cs="Arial"/>
                <w:sz w:val="20"/>
              </w:rPr>
              <w:t xml:space="preserve"> point</w:t>
            </w:r>
            <w:r w:rsidR="005E309D">
              <w:rPr>
                <w:rFonts w:ascii="Arial" w:hAnsi="Arial" w:cs="Arial"/>
                <w:sz w:val="20"/>
              </w:rPr>
              <w:t>s</w:t>
            </w:r>
            <w:r w:rsidR="005E309D" w:rsidRPr="00F7751B">
              <w:rPr>
                <w:rFonts w:ascii="Arial" w:hAnsi="Arial" w:cs="Arial"/>
                <w:sz w:val="20"/>
              </w:rPr>
              <w:t xml:space="preserve"> for each year of service)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18" w:space="0" w:color="auto"/>
            </w:tcBorders>
          </w:tcPr>
          <w:p w14:paraId="777D3254" w14:textId="77777777" w:rsidR="000B2024" w:rsidRPr="00F7751B" w:rsidRDefault="000B2024" w:rsidP="000B20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751B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0B2024" w:rsidRPr="00F7751B" w14:paraId="36B3E539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4A9B1F4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C0C15FA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734BFA3D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2E6D878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AF565B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211A37FC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44CBF16B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EF96811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4394ECA5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05E26FEE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AECA57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6A09B2E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4347600A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43C4144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659667DB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4A6E0682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9FC780C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72C1E539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561B345E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CB4E4FE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26486DC6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1383ACC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D880584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739E13FA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43A81015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17DD69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7733E3B8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127155B5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0F1CC35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B1C45D1" w14:textId="77777777" w:rsidTr="004205B5">
        <w:tc>
          <w:tcPr>
            <w:tcW w:w="9080" w:type="dxa"/>
            <w:tcBorders>
              <w:top w:val="single" w:sz="18" w:space="0" w:color="auto"/>
              <w:left w:val="single" w:sz="8" w:space="0" w:color="auto"/>
            </w:tcBorders>
          </w:tcPr>
          <w:p w14:paraId="1CB3FB36" w14:textId="77777777" w:rsidR="000B2024" w:rsidRPr="00F7751B" w:rsidRDefault="000B2024" w:rsidP="00DD785E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 xml:space="preserve">Regional ASCLS officer or board member, Scientific Assembly officer </w:t>
            </w:r>
            <w:r w:rsidR="005E309D" w:rsidRPr="00F7751B">
              <w:rPr>
                <w:rFonts w:ascii="Arial" w:hAnsi="Arial" w:cs="Arial"/>
                <w:sz w:val="20"/>
              </w:rPr>
              <w:t>(</w:t>
            </w:r>
            <w:r w:rsidR="005E309D">
              <w:rPr>
                <w:rFonts w:ascii="Arial" w:hAnsi="Arial" w:cs="Arial"/>
                <w:sz w:val="20"/>
              </w:rPr>
              <w:t>2</w:t>
            </w:r>
            <w:r w:rsidR="005E309D" w:rsidRPr="00F7751B">
              <w:rPr>
                <w:rFonts w:ascii="Arial" w:hAnsi="Arial" w:cs="Arial"/>
                <w:sz w:val="20"/>
              </w:rPr>
              <w:t xml:space="preserve"> point</w:t>
            </w:r>
            <w:r w:rsidR="005E309D">
              <w:rPr>
                <w:rFonts w:ascii="Arial" w:hAnsi="Arial" w:cs="Arial"/>
                <w:sz w:val="20"/>
              </w:rPr>
              <w:t>s</w:t>
            </w:r>
            <w:r w:rsidR="005E309D" w:rsidRPr="00F7751B">
              <w:rPr>
                <w:rFonts w:ascii="Arial" w:hAnsi="Arial" w:cs="Arial"/>
                <w:sz w:val="20"/>
              </w:rPr>
              <w:t xml:space="preserve"> for each year of service)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3FB919B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0F1B2A03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46AF2F94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49C113A3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492126ED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202767BE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2C3B5C6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59CB5F45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17DF1C34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549C304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4478FFD7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6A12CCB4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E441225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18B364F8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70FBB23F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2F1FE3F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1969E11E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35354CC6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8CF07C4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0F21367E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0DEDF97E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D891616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F9A5940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083433DA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5B5EEE3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24047E82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1F5EBD7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1097A0E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76442E0E" w14:textId="77777777" w:rsidTr="004205B5">
        <w:tc>
          <w:tcPr>
            <w:tcW w:w="9080" w:type="dxa"/>
            <w:tcBorders>
              <w:left w:val="single" w:sz="8" w:space="0" w:color="auto"/>
              <w:bottom w:val="single" w:sz="18" w:space="0" w:color="auto"/>
            </w:tcBorders>
          </w:tcPr>
          <w:p w14:paraId="5B760ABB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14:paraId="5A86890A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551245E1" w14:textId="77777777" w:rsidTr="004205B5">
        <w:tc>
          <w:tcPr>
            <w:tcW w:w="9080" w:type="dxa"/>
            <w:tcBorders>
              <w:top w:val="single" w:sz="18" w:space="0" w:color="auto"/>
              <w:left w:val="single" w:sz="8" w:space="0" w:color="auto"/>
            </w:tcBorders>
          </w:tcPr>
          <w:p w14:paraId="30A7BEBB" w14:textId="77777777" w:rsidR="000B2024" w:rsidRPr="00F7751B" w:rsidRDefault="000B2024" w:rsidP="00DD785E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State</w:t>
            </w:r>
            <w:r w:rsidR="00DD785E">
              <w:rPr>
                <w:rFonts w:ascii="Arial" w:hAnsi="Arial" w:cs="Arial"/>
                <w:sz w:val="20"/>
              </w:rPr>
              <w:t>/District/Local</w:t>
            </w:r>
            <w:r w:rsidRPr="00F7751B">
              <w:rPr>
                <w:rFonts w:ascii="Arial" w:hAnsi="Arial" w:cs="Arial"/>
                <w:sz w:val="20"/>
              </w:rPr>
              <w:t xml:space="preserve"> ASCLS officer or board member, Scientific Assembly officer </w:t>
            </w:r>
            <w:r w:rsidR="005E309D" w:rsidRPr="00F7751B">
              <w:rPr>
                <w:rFonts w:ascii="Arial" w:hAnsi="Arial" w:cs="Arial"/>
                <w:sz w:val="20"/>
              </w:rPr>
              <w:t>(</w:t>
            </w:r>
            <w:r w:rsidR="005E309D">
              <w:rPr>
                <w:rFonts w:ascii="Arial" w:hAnsi="Arial" w:cs="Arial"/>
                <w:sz w:val="20"/>
              </w:rPr>
              <w:t>2</w:t>
            </w:r>
            <w:r w:rsidR="005E309D" w:rsidRPr="00F7751B">
              <w:rPr>
                <w:rFonts w:ascii="Arial" w:hAnsi="Arial" w:cs="Arial"/>
                <w:sz w:val="20"/>
              </w:rPr>
              <w:t xml:space="preserve"> point</w:t>
            </w:r>
            <w:r w:rsidR="005E309D">
              <w:rPr>
                <w:rFonts w:ascii="Arial" w:hAnsi="Arial" w:cs="Arial"/>
                <w:sz w:val="20"/>
              </w:rPr>
              <w:t>s</w:t>
            </w:r>
            <w:r w:rsidR="005E309D" w:rsidRPr="00F7751B">
              <w:rPr>
                <w:rFonts w:ascii="Arial" w:hAnsi="Arial" w:cs="Arial"/>
                <w:sz w:val="20"/>
              </w:rPr>
              <w:t xml:space="preserve"> for each year of service)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2E4CD84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603720ED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390FAF04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9BA03F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3218A7E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3DF70A2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494D3CC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FBDE5F1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28CAC25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58E50C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2839497C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732B2DDB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A8B2C8F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2E672DF5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38C4E43A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18" w:space="0" w:color="auto"/>
            </w:tcBorders>
          </w:tcPr>
          <w:p w14:paraId="7474582A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5A99D2B6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475ADCA8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18" w:space="0" w:color="auto"/>
            </w:tcBorders>
          </w:tcPr>
          <w:p w14:paraId="03CFEBE8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2C31271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5A356921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18" w:space="0" w:color="auto"/>
            </w:tcBorders>
          </w:tcPr>
          <w:p w14:paraId="4E0F0F1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7C018DA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00A7432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18" w:space="0" w:color="auto"/>
            </w:tcBorders>
          </w:tcPr>
          <w:p w14:paraId="2BC821A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4F6F4E03" w14:textId="77777777" w:rsidTr="004205B5">
        <w:tc>
          <w:tcPr>
            <w:tcW w:w="9080" w:type="dxa"/>
            <w:tcBorders>
              <w:left w:val="single" w:sz="8" w:space="0" w:color="auto"/>
            </w:tcBorders>
          </w:tcPr>
          <w:p w14:paraId="5F863AF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18" w:space="0" w:color="auto"/>
            </w:tcBorders>
          </w:tcPr>
          <w:p w14:paraId="3B914776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5C4676CC" w14:textId="77777777" w:rsidTr="004205B5">
        <w:tc>
          <w:tcPr>
            <w:tcW w:w="908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C10A240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52D774C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13E18963" w14:textId="77777777" w:rsidTr="004205B5">
        <w:tc>
          <w:tcPr>
            <w:tcW w:w="9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648684C" w14:textId="77777777" w:rsidR="000B2024" w:rsidRPr="00F7751B" w:rsidRDefault="000B2024" w:rsidP="00EC4023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 xml:space="preserve">Total </w:t>
            </w:r>
            <w:r w:rsidR="00EC4023">
              <w:rPr>
                <w:rFonts w:ascii="Arial" w:hAnsi="Arial" w:cs="Arial"/>
                <w:sz w:val="20"/>
              </w:rPr>
              <w:t>points for</w:t>
            </w:r>
            <w:r w:rsidR="005E309D">
              <w:rPr>
                <w:rFonts w:ascii="Arial" w:hAnsi="Arial" w:cs="Arial"/>
                <w:sz w:val="20"/>
              </w:rPr>
              <w:t xml:space="preserve"> elected</w:t>
            </w:r>
            <w:r w:rsidR="00EC4023">
              <w:rPr>
                <w:rFonts w:ascii="Arial" w:hAnsi="Arial" w:cs="Arial"/>
                <w:sz w:val="20"/>
              </w:rPr>
              <w:t xml:space="preserve"> l</w:t>
            </w:r>
            <w:r w:rsidR="00EC4023" w:rsidRPr="00F7751B">
              <w:rPr>
                <w:rFonts w:ascii="Arial" w:hAnsi="Arial" w:cs="Arial"/>
                <w:sz w:val="20"/>
              </w:rPr>
              <w:t xml:space="preserve">eadership </w:t>
            </w:r>
            <w:r w:rsidRPr="00F7751B">
              <w:rPr>
                <w:rFonts w:ascii="Arial" w:hAnsi="Arial" w:cs="Arial"/>
                <w:sz w:val="20"/>
              </w:rPr>
              <w:t>within ASCLS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2D5EC92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60679E" w14:textId="77777777" w:rsidR="004E7E36" w:rsidRDefault="004E7E36" w:rsidP="004E7E36">
      <w:pPr>
        <w:spacing w:before="120"/>
        <w:rPr>
          <w:rFonts w:ascii="Arial Narrow" w:hAnsi="Arial Narrow"/>
          <w:b/>
          <w:sz w:val="30"/>
        </w:rPr>
      </w:pPr>
    </w:p>
    <w:p w14:paraId="6373EB44" w14:textId="77777777" w:rsidR="000F38D2" w:rsidRDefault="000F38D2" w:rsidP="004E7E36">
      <w:pPr>
        <w:spacing w:before="120"/>
        <w:rPr>
          <w:rFonts w:ascii="Arial Narrow" w:hAnsi="Arial Narrow"/>
          <w:b/>
          <w:sz w:val="30"/>
        </w:rPr>
      </w:pPr>
    </w:p>
    <w:p w14:paraId="71158BDB" w14:textId="77777777" w:rsidR="000F38D2" w:rsidRDefault="000F38D2" w:rsidP="004E7E36">
      <w:pPr>
        <w:spacing w:before="120"/>
        <w:rPr>
          <w:rFonts w:ascii="Arial Narrow" w:hAnsi="Arial Narrow"/>
          <w:b/>
          <w:sz w:val="30"/>
        </w:rPr>
      </w:pPr>
    </w:p>
    <w:p w14:paraId="62A34FEF" w14:textId="77777777" w:rsidR="000F38D2" w:rsidRDefault="000F38D2" w:rsidP="004E7E36">
      <w:pPr>
        <w:spacing w:before="120"/>
        <w:rPr>
          <w:rFonts w:ascii="Arial Narrow" w:hAnsi="Arial Narrow"/>
          <w:b/>
          <w:sz w:val="30"/>
        </w:rPr>
      </w:pPr>
    </w:p>
    <w:p w14:paraId="2E3E7BF0" w14:textId="77777777" w:rsidR="000F38D2" w:rsidRDefault="000F38D2" w:rsidP="004E7E36">
      <w:pPr>
        <w:spacing w:before="120"/>
        <w:rPr>
          <w:rFonts w:ascii="Arial Narrow" w:hAnsi="Arial Narrow"/>
          <w:b/>
          <w:sz w:val="30"/>
        </w:rPr>
      </w:pPr>
    </w:p>
    <w:p w14:paraId="2E25602F" w14:textId="77777777" w:rsidR="004E7E36" w:rsidRPr="004E7E36" w:rsidRDefault="009508E5" w:rsidP="004E7E36">
      <w:pPr>
        <w:spacing w:before="120"/>
        <w:rPr>
          <w:rFonts w:ascii="Arial" w:hAnsi="Arial" w:cs="Arial"/>
          <w:b/>
          <w:sz w:val="30"/>
        </w:rPr>
      </w:pPr>
      <w:r w:rsidRPr="00F7751B">
        <w:rPr>
          <w:rFonts w:ascii="Arial" w:hAnsi="Arial" w:cs="Arial"/>
          <w:b/>
          <w:sz w:val="30"/>
        </w:rPr>
        <w:lastRenderedPageBreak/>
        <w:t>Leadership within ASCLS</w:t>
      </w:r>
      <w:r>
        <w:rPr>
          <w:rFonts w:ascii="Arial" w:hAnsi="Arial" w:cs="Arial"/>
          <w:b/>
          <w:sz w:val="30"/>
        </w:rPr>
        <w:t>:</w:t>
      </w:r>
      <w:r w:rsidR="00771D15">
        <w:rPr>
          <w:rFonts w:ascii="Arial" w:hAnsi="Arial" w:cs="Arial"/>
          <w:b/>
          <w:sz w:val="30"/>
        </w:rPr>
        <w:t xml:space="preserve"> </w:t>
      </w:r>
      <w:r w:rsidR="004E7E36" w:rsidRPr="004E7E36">
        <w:rPr>
          <w:rFonts w:ascii="Arial" w:hAnsi="Arial" w:cs="Arial"/>
          <w:b/>
          <w:sz w:val="30"/>
        </w:rPr>
        <w:t xml:space="preserve">Appointed ASCLS </w:t>
      </w:r>
      <w:r w:rsidR="00DD785E">
        <w:rPr>
          <w:rFonts w:ascii="Arial" w:hAnsi="Arial" w:cs="Arial"/>
          <w:b/>
          <w:sz w:val="30"/>
        </w:rPr>
        <w:t xml:space="preserve">Positions – </w:t>
      </w:r>
      <w:proofErr w:type="spellStart"/>
      <w:r w:rsidR="00DD785E">
        <w:rPr>
          <w:rFonts w:ascii="Arial" w:hAnsi="Arial" w:cs="Arial"/>
          <w:b/>
          <w:sz w:val="30"/>
        </w:rPr>
        <w:t>eg</w:t>
      </w:r>
      <w:proofErr w:type="spellEnd"/>
      <w:r w:rsidR="00DD785E">
        <w:rPr>
          <w:rFonts w:ascii="Arial" w:hAnsi="Arial" w:cs="Arial"/>
          <w:b/>
          <w:sz w:val="30"/>
        </w:rPr>
        <w:t xml:space="preserve">. </w:t>
      </w:r>
      <w:r w:rsidR="004E7E36" w:rsidRPr="004E7E36">
        <w:rPr>
          <w:rFonts w:ascii="Arial" w:hAnsi="Arial" w:cs="Arial"/>
          <w:b/>
          <w:sz w:val="30"/>
        </w:rPr>
        <w:t>Committee</w:t>
      </w:r>
      <w:r w:rsidR="00B25707">
        <w:rPr>
          <w:rFonts w:ascii="Arial" w:hAnsi="Arial" w:cs="Arial"/>
          <w:b/>
          <w:sz w:val="30"/>
        </w:rPr>
        <w:t xml:space="preserve"> (including convention planning or CE event planning)</w:t>
      </w:r>
      <w:r w:rsidR="004E7E36" w:rsidRPr="004E7E36">
        <w:rPr>
          <w:rFonts w:ascii="Arial" w:hAnsi="Arial" w:cs="Arial"/>
          <w:b/>
          <w:sz w:val="30"/>
        </w:rPr>
        <w:t>/Task Force</w:t>
      </w:r>
      <w:r w:rsidR="001D613F">
        <w:rPr>
          <w:rFonts w:ascii="Arial" w:hAnsi="Arial" w:cs="Arial"/>
          <w:b/>
          <w:sz w:val="30"/>
        </w:rPr>
        <w:t>/Liaison/Leadership Academy Graduate</w:t>
      </w:r>
      <w:r w:rsidR="00DD785E">
        <w:rPr>
          <w:rFonts w:ascii="Arial" w:hAnsi="Arial" w:cs="Arial"/>
          <w:b/>
          <w:sz w:val="30"/>
        </w:rPr>
        <w:t xml:space="preserve"> (National, Regional, or State)</w:t>
      </w:r>
    </w:p>
    <w:p w14:paraId="6AE7B52D" w14:textId="77777777" w:rsidR="004E7E36" w:rsidRPr="004E7E36" w:rsidRDefault="004E7E36" w:rsidP="004E7E36">
      <w:pPr>
        <w:rPr>
          <w:rFonts w:ascii="Arial" w:hAnsi="Arial" w:cs="Arial"/>
          <w:b/>
        </w:rPr>
      </w:pPr>
      <w:r w:rsidRPr="004E7E36">
        <w:rPr>
          <w:rFonts w:ascii="Arial" w:hAnsi="Arial" w:cs="Arial"/>
        </w:rPr>
        <w:t>List position and year(s) of term. List all years,</w:t>
      </w:r>
      <w:r>
        <w:rPr>
          <w:rFonts w:ascii="Arial" w:hAnsi="Arial" w:cs="Arial"/>
        </w:rPr>
        <w:t xml:space="preserve"> adding an additional page if necessary. I</w:t>
      </w:r>
      <w:r w:rsidRPr="004E7E36">
        <w:rPr>
          <w:rFonts w:ascii="Arial" w:hAnsi="Arial" w:cs="Arial"/>
        </w:rPr>
        <w:t xml:space="preserve">ndicate if </w:t>
      </w:r>
      <w:r w:rsidR="00DD785E">
        <w:rPr>
          <w:rFonts w:ascii="Arial" w:hAnsi="Arial" w:cs="Arial"/>
          <w:i/>
        </w:rPr>
        <w:t xml:space="preserve">chair, member, or intern </w:t>
      </w:r>
    </w:p>
    <w:tbl>
      <w:tblPr>
        <w:tblW w:w="10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7"/>
        <w:gridCol w:w="1440"/>
      </w:tblGrid>
      <w:tr w:rsidR="004E7E36" w:rsidRPr="00C70ABA" w14:paraId="0ECF1998" w14:textId="77777777" w:rsidTr="004E7E36">
        <w:tc>
          <w:tcPr>
            <w:tcW w:w="9067" w:type="dxa"/>
            <w:tcBorders>
              <w:top w:val="single" w:sz="18" w:space="0" w:color="auto"/>
              <w:left w:val="single" w:sz="18" w:space="0" w:color="auto"/>
            </w:tcBorders>
          </w:tcPr>
          <w:p w14:paraId="561E71D6" w14:textId="77777777" w:rsidR="004E7E36" w:rsidRPr="004E7E36" w:rsidRDefault="004E7E36" w:rsidP="00DD785E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 xml:space="preserve">National </w:t>
            </w:r>
            <w:r w:rsidR="005E309D" w:rsidRPr="004E7E36">
              <w:rPr>
                <w:rFonts w:ascii="Arial" w:hAnsi="Arial" w:cs="Arial"/>
                <w:sz w:val="20"/>
              </w:rPr>
              <w:t>(</w:t>
            </w:r>
            <w:r w:rsidR="005E309D">
              <w:rPr>
                <w:rFonts w:ascii="Arial" w:hAnsi="Arial" w:cs="Arial"/>
                <w:sz w:val="20"/>
              </w:rPr>
              <w:t>3</w:t>
            </w:r>
            <w:r w:rsidR="005E309D" w:rsidRPr="004E7E36">
              <w:rPr>
                <w:rFonts w:ascii="Arial" w:hAnsi="Arial" w:cs="Arial"/>
                <w:sz w:val="20"/>
              </w:rPr>
              <w:t xml:space="preserve"> points per year as chair, 2 points per year as vice-chair or member)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69020D8F" w14:textId="77777777" w:rsidR="004E7E36" w:rsidRPr="004E7E36" w:rsidRDefault="004E7E36" w:rsidP="004B05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7E36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4E7E36" w:rsidRPr="00C70ABA" w14:paraId="3AFFC2A9" w14:textId="77777777" w:rsidTr="004E7E36">
        <w:tc>
          <w:tcPr>
            <w:tcW w:w="9067" w:type="dxa"/>
            <w:tcBorders>
              <w:left w:val="single" w:sz="18" w:space="0" w:color="auto"/>
            </w:tcBorders>
          </w:tcPr>
          <w:p w14:paraId="3A158C40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7B23748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</w:p>
        </w:tc>
      </w:tr>
      <w:tr w:rsidR="004E7E36" w:rsidRPr="00C70ABA" w14:paraId="5374AF19" w14:textId="77777777" w:rsidTr="004E7E36">
        <w:tc>
          <w:tcPr>
            <w:tcW w:w="9067" w:type="dxa"/>
            <w:tcBorders>
              <w:left w:val="single" w:sz="18" w:space="0" w:color="auto"/>
            </w:tcBorders>
          </w:tcPr>
          <w:p w14:paraId="00DBB0C1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7188A0C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</w:p>
        </w:tc>
      </w:tr>
      <w:tr w:rsidR="004E7E36" w:rsidRPr="00C70ABA" w14:paraId="6842F6D2" w14:textId="77777777" w:rsidTr="004E7E36">
        <w:tc>
          <w:tcPr>
            <w:tcW w:w="9067" w:type="dxa"/>
            <w:tcBorders>
              <w:left w:val="single" w:sz="18" w:space="0" w:color="auto"/>
            </w:tcBorders>
          </w:tcPr>
          <w:p w14:paraId="3E6E3506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4F50EBC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</w:p>
        </w:tc>
      </w:tr>
      <w:tr w:rsidR="004E7E36" w:rsidRPr="00C70ABA" w14:paraId="37DD1B62" w14:textId="77777777" w:rsidTr="004E7E36">
        <w:tc>
          <w:tcPr>
            <w:tcW w:w="9067" w:type="dxa"/>
            <w:tcBorders>
              <w:left w:val="single" w:sz="18" w:space="0" w:color="auto"/>
            </w:tcBorders>
          </w:tcPr>
          <w:p w14:paraId="6C03BCCA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66E7DCD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</w:p>
        </w:tc>
      </w:tr>
      <w:tr w:rsidR="004E7E36" w:rsidRPr="00C70ABA" w14:paraId="785ABAF2" w14:textId="77777777" w:rsidTr="004E7E36">
        <w:tc>
          <w:tcPr>
            <w:tcW w:w="9067" w:type="dxa"/>
            <w:tcBorders>
              <w:left w:val="single" w:sz="18" w:space="0" w:color="auto"/>
            </w:tcBorders>
          </w:tcPr>
          <w:p w14:paraId="38704662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4648F7E4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</w:p>
        </w:tc>
      </w:tr>
      <w:tr w:rsidR="004E7E36" w:rsidRPr="00C70ABA" w14:paraId="43DCB509" w14:textId="77777777" w:rsidTr="004E7E36">
        <w:tc>
          <w:tcPr>
            <w:tcW w:w="9067" w:type="dxa"/>
            <w:tcBorders>
              <w:left w:val="single" w:sz="18" w:space="0" w:color="auto"/>
            </w:tcBorders>
          </w:tcPr>
          <w:p w14:paraId="4BC2BCF1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8D73A1A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</w:p>
        </w:tc>
      </w:tr>
      <w:tr w:rsidR="004E7E36" w:rsidRPr="00C70ABA" w14:paraId="3CC73D95" w14:textId="77777777" w:rsidTr="004E7E36">
        <w:tc>
          <w:tcPr>
            <w:tcW w:w="9067" w:type="dxa"/>
            <w:tcBorders>
              <w:top w:val="single" w:sz="18" w:space="0" w:color="auto"/>
              <w:left w:val="single" w:sz="18" w:space="0" w:color="auto"/>
            </w:tcBorders>
          </w:tcPr>
          <w:p w14:paraId="0519FFF3" w14:textId="77777777" w:rsidR="004E7E36" w:rsidRPr="004E7E36" w:rsidRDefault="004E7E36" w:rsidP="005E309D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>Regional</w:t>
            </w:r>
            <w:r w:rsidR="005E309D" w:rsidRPr="004E7E36">
              <w:rPr>
                <w:rFonts w:ascii="Arial" w:hAnsi="Arial" w:cs="Arial"/>
                <w:sz w:val="20"/>
              </w:rPr>
              <w:t>(</w:t>
            </w:r>
            <w:r w:rsidR="005E309D">
              <w:rPr>
                <w:rFonts w:ascii="Arial" w:hAnsi="Arial" w:cs="Arial"/>
                <w:sz w:val="20"/>
              </w:rPr>
              <w:t>2</w:t>
            </w:r>
            <w:r w:rsidR="005E309D" w:rsidRPr="004E7E36">
              <w:rPr>
                <w:rFonts w:ascii="Arial" w:hAnsi="Arial" w:cs="Arial"/>
                <w:sz w:val="20"/>
              </w:rPr>
              <w:t xml:space="preserve"> points per year as chair, </w:t>
            </w:r>
            <w:r w:rsidR="005E309D">
              <w:rPr>
                <w:rFonts w:ascii="Arial" w:hAnsi="Arial" w:cs="Arial"/>
                <w:sz w:val="20"/>
              </w:rPr>
              <w:t>1</w:t>
            </w:r>
            <w:r w:rsidR="005E309D" w:rsidRPr="004E7E36">
              <w:rPr>
                <w:rFonts w:ascii="Arial" w:hAnsi="Arial" w:cs="Arial"/>
                <w:sz w:val="20"/>
              </w:rPr>
              <w:t xml:space="preserve"> points per year as vice-chair or member)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517CD369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</w:p>
        </w:tc>
      </w:tr>
      <w:tr w:rsidR="004E7E36" w:rsidRPr="00C70ABA" w14:paraId="5BCCCE25" w14:textId="77777777" w:rsidTr="004E7E36">
        <w:tc>
          <w:tcPr>
            <w:tcW w:w="9067" w:type="dxa"/>
            <w:tcBorders>
              <w:left w:val="single" w:sz="18" w:space="0" w:color="auto"/>
            </w:tcBorders>
          </w:tcPr>
          <w:p w14:paraId="4292602F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480C9DD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</w:p>
        </w:tc>
      </w:tr>
      <w:tr w:rsidR="004E7E36" w:rsidRPr="00C70ABA" w14:paraId="5466BE17" w14:textId="77777777" w:rsidTr="004E7E36">
        <w:tc>
          <w:tcPr>
            <w:tcW w:w="9067" w:type="dxa"/>
            <w:tcBorders>
              <w:left w:val="single" w:sz="18" w:space="0" w:color="auto"/>
            </w:tcBorders>
          </w:tcPr>
          <w:p w14:paraId="5B0D3762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512918E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</w:p>
        </w:tc>
      </w:tr>
      <w:tr w:rsidR="004E7E36" w:rsidRPr="00C70ABA" w14:paraId="3E4F1F87" w14:textId="77777777" w:rsidTr="004E7E36">
        <w:tc>
          <w:tcPr>
            <w:tcW w:w="9067" w:type="dxa"/>
            <w:tcBorders>
              <w:left w:val="single" w:sz="18" w:space="0" w:color="auto"/>
            </w:tcBorders>
          </w:tcPr>
          <w:p w14:paraId="04975977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D4FED4B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</w:p>
        </w:tc>
      </w:tr>
      <w:tr w:rsidR="004E7E36" w:rsidRPr="00C70ABA" w14:paraId="3C8B1F38" w14:textId="77777777" w:rsidTr="004E7E36">
        <w:tc>
          <w:tcPr>
            <w:tcW w:w="9067" w:type="dxa"/>
            <w:tcBorders>
              <w:left w:val="single" w:sz="18" w:space="0" w:color="auto"/>
            </w:tcBorders>
          </w:tcPr>
          <w:p w14:paraId="7C794A3E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422224F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</w:p>
        </w:tc>
      </w:tr>
      <w:tr w:rsidR="004E7E36" w:rsidRPr="00C70ABA" w14:paraId="5B24B842" w14:textId="77777777" w:rsidTr="004E7E36">
        <w:tc>
          <w:tcPr>
            <w:tcW w:w="9067" w:type="dxa"/>
            <w:tcBorders>
              <w:left w:val="single" w:sz="18" w:space="0" w:color="auto"/>
            </w:tcBorders>
          </w:tcPr>
          <w:p w14:paraId="40397E1C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8A7DF0C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</w:p>
        </w:tc>
      </w:tr>
      <w:tr w:rsidR="004E7E36" w:rsidRPr="00C70ABA" w14:paraId="32085A5A" w14:textId="77777777" w:rsidTr="004E7E36">
        <w:tc>
          <w:tcPr>
            <w:tcW w:w="9067" w:type="dxa"/>
            <w:tcBorders>
              <w:left w:val="single" w:sz="18" w:space="0" w:color="auto"/>
              <w:bottom w:val="single" w:sz="18" w:space="0" w:color="auto"/>
            </w:tcBorders>
          </w:tcPr>
          <w:p w14:paraId="2ABDA135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14:paraId="47DE30F1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</w:p>
        </w:tc>
      </w:tr>
      <w:tr w:rsidR="004E7E36" w:rsidRPr="00C70ABA" w14:paraId="0AAADD47" w14:textId="77777777" w:rsidTr="004E7E36">
        <w:tc>
          <w:tcPr>
            <w:tcW w:w="9067" w:type="dxa"/>
            <w:tcBorders>
              <w:top w:val="single" w:sz="18" w:space="0" w:color="auto"/>
              <w:left w:val="single" w:sz="18" w:space="0" w:color="auto"/>
            </w:tcBorders>
          </w:tcPr>
          <w:p w14:paraId="057F0F82" w14:textId="77777777" w:rsidR="004E7E36" w:rsidRPr="004E7E36" w:rsidRDefault="004E7E36" w:rsidP="005E309D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 xml:space="preserve">State </w:t>
            </w:r>
            <w:r w:rsidR="00DD785E">
              <w:rPr>
                <w:rFonts w:ascii="Arial" w:hAnsi="Arial" w:cs="Arial"/>
                <w:sz w:val="20"/>
              </w:rPr>
              <w:t>/District/Local</w:t>
            </w:r>
            <w:r w:rsidR="005E309D" w:rsidRPr="004E7E36">
              <w:rPr>
                <w:rFonts w:ascii="Arial" w:hAnsi="Arial" w:cs="Arial"/>
                <w:sz w:val="20"/>
              </w:rPr>
              <w:t>(</w:t>
            </w:r>
            <w:r w:rsidR="005E309D">
              <w:rPr>
                <w:rFonts w:ascii="Arial" w:hAnsi="Arial" w:cs="Arial"/>
                <w:sz w:val="20"/>
              </w:rPr>
              <w:t>2</w:t>
            </w:r>
            <w:r w:rsidR="005E309D" w:rsidRPr="004E7E36">
              <w:rPr>
                <w:rFonts w:ascii="Arial" w:hAnsi="Arial" w:cs="Arial"/>
                <w:sz w:val="20"/>
              </w:rPr>
              <w:t xml:space="preserve"> points per year as chair, </w:t>
            </w:r>
            <w:r w:rsidR="005E309D">
              <w:rPr>
                <w:rFonts w:ascii="Arial" w:hAnsi="Arial" w:cs="Arial"/>
                <w:sz w:val="20"/>
              </w:rPr>
              <w:t>1</w:t>
            </w:r>
            <w:r w:rsidR="005E309D" w:rsidRPr="004E7E36">
              <w:rPr>
                <w:rFonts w:ascii="Arial" w:hAnsi="Arial" w:cs="Arial"/>
                <w:sz w:val="20"/>
              </w:rPr>
              <w:t xml:space="preserve"> points per year as vice-chair or member)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76829569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</w:p>
        </w:tc>
      </w:tr>
      <w:tr w:rsidR="004E7E36" w:rsidRPr="00C70ABA" w14:paraId="7E0C99EA" w14:textId="77777777" w:rsidTr="004E7E36">
        <w:tc>
          <w:tcPr>
            <w:tcW w:w="9067" w:type="dxa"/>
            <w:tcBorders>
              <w:left w:val="single" w:sz="18" w:space="0" w:color="auto"/>
            </w:tcBorders>
          </w:tcPr>
          <w:p w14:paraId="57F79148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4F8D629A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</w:p>
        </w:tc>
      </w:tr>
      <w:tr w:rsidR="004E7E36" w:rsidRPr="00C70ABA" w14:paraId="0B4FBB99" w14:textId="77777777" w:rsidTr="004E7E36">
        <w:tc>
          <w:tcPr>
            <w:tcW w:w="9067" w:type="dxa"/>
            <w:tcBorders>
              <w:left w:val="single" w:sz="18" w:space="0" w:color="auto"/>
            </w:tcBorders>
          </w:tcPr>
          <w:p w14:paraId="44799C65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871A83C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</w:p>
        </w:tc>
      </w:tr>
      <w:tr w:rsidR="004E7E36" w:rsidRPr="00C70ABA" w14:paraId="3A6A4041" w14:textId="77777777" w:rsidTr="004E7E36">
        <w:tc>
          <w:tcPr>
            <w:tcW w:w="9067" w:type="dxa"/>
            <w:tcBorders>
              <w:left w:val="single" w:sz="18" w:space="0" w:color="auto"/>
            </w:tcBorders>
          </w:tcPr>
          <w:p w14:paraId="0CDCA019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6F68573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</w:p>
        </w:tc>
      </w:tr>
      <w:tr w:rsidR="004E7E36" w:rsidRPr="00C70ABA" w14:paraId="7E0644DE" w14:textId="77777777" w:rsidTr="004E7E36">
        <w:tc>
          <w:tcPr>
            <w:tcW w:w="9067" w:type="dxa"/>
            <w:tcBorders>
              <w:left w:val="single" w:sz="18" w:space="0" w:color="auto"/>
            </w:tcBorders>
          </w:tcPr>
          <w:p w14:paraId="192FCF4A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A2FFCE8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</w:p>
        </w:tc>
      </w:tr>
      <w:tr w:rsidR="004E7E36" w:rsidRPr="00C70ABA" w14:paraId="622FFE76" w14:textId="77777777" w:rsidTr="004E7E36">
        <w:tc>
          <w:tcPr>
            <w:tcW w:w="9067" w:type="dxa"/>
            <w:tcBorders>
              <w:left w:val="single" w:sz="18" w:space="0" w:color="auto"/>
            </w:tcBorders>
          </w:tcPr>
          <w:p w14:paraId="518CEAC3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6172D42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</w:p>
        </w:tc>
      </w:tr>
      <w:tr w:rsidR="004E7E36" w:rsidRPr="00C70ABA" w14:paraId="3D5223C9" w14:textId="77777777" w:rsidTr="004E7E36">
        <w:tc>
          <w:tcPr>
            <w:tcW w:w="9067" w:type="dxa"/>
            <w:tcBorders>
              <w:left w:val="single" w:sz="18" w:space="0" w:color="auto"/>
              <w:bottom w:val="single" w:sz="18" w:space="0" w:color="auto"/>
            </w:tcBorders>
          </w:tcPr>
          <w:p w14:paraId="6641EBA0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14:paraId="09F95582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</w:p>
        </w:tc>
      </w:tr>
      <w:tr w:rsidR="004E7E36" w:rsidRPr="00C70ABA" w14:paraId="7A4C2074" w14:textId="77777777" w:rsidTr="004E7E36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3339B68" w14:textId="77777777" w:rsidR="004E7E36" w:rsidRPr="004E7E36" w:rsidRDefault="004E7E36" w:rsidP="00DD785E">
            <w:pPr>
              <w:rPr>
                <w:rFonts w:ascii="Arial" w:hAnsi="Arial" w:cs="Arial"/>
                <w:sz w:val="20"/>
              </w:rPr>
            </w:pPr>
            <w:r w:rsidRPr="004E7E36">
              <w:rPr>
                <w:rFonts w:ascii="Arial" w:hAnsi="Arial" w:cs="Arial"/>
                <w:sz w:val="20"/>
              </w:rPr>
              <w:t xml:space="preserve">Total of appointed committee/task force chair or member </w:t>
            </w:r>
            <w:r w:rsidR="005E309D">
              <w:rPr>
                <w:rFonts w:ascii="Arial" w:hAnsi="Arial" w:cs="Arial"/>
                <w:sz w:val="20"/>
              </w:rPr>
              <w:t>within ASCLS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D9FE6" w14:textId="77777777" w:rsidR="004E7E36" w:rsidRPr="004E7E36" w:rsidRDefault="004E7E36" w:rsidP="004B0584">
            <w:pPr>
              <w:rPr>
                <w:rFonts w:ascii="Arial" w:hAnsi="Arial" w:cs="Arial"/>
                <w:sz w:val="20"/>
              </w:rPr>
            </w:pPr>
          </w:p>
        </w:tc>
      </w:tr>
    </w:tbl>
    <w:p w14:paraId="5586038A" w14:textId="77777777" w:rsidR="004E7E36" w:rsidRDefault="004E7E36" w:rsidP="000B2024">
      <w:pPr>
        <w:spacing w:before="120"/>
        <w:rPr>
          <w:rFonts w:ascii="Arial" w:hAnsi="Arial" w:cs="Arial"/>
          <w:b/>
          <w:sz w:val="30"/>
        </w:rPr>
      </w:pPr>
    </w:p>
    <w:p w14:paraId="1142B9A6" w14:textId="77777777" w:rsidR="000B2024" w:rsidRPr="00F7751B" w:rsidRDefault="000B2024" w:rsidP="000B2024">
      <w:pPr>
        <w:spacing w:before="120"/>
        <w:rPr>
          <w:rFonts w:ascii="Arial" w:hAnsi="Arial" w:cs="Arial"/>
          <w:b/>
          <w:sz w:val="30"/>
        </w:rPr>
      </w:pPr>
      <w:r w:rsidRPr="00F7751B">
        <w:rPr>
          <w:rFonts w:ascii="Arial" w:hAnsi="Arial" w:cs="Arial"/>
          <w:b/>
          <w:sz w:val="30"/>
        </w:rPr>
        <w:t xml:space="preserve">Leadership </w:t>
      </w:r>
      <w:r w:rsidR="00EB1814" w:rsidRPr="00F7751B">
        <w:rPr>
          <w:rFonts w:ascii="Arial" w:hAnsi="Arial" w:cs="Arial"/>
          <w:b/>
          <w:sz w:val="30"/>
        </w:rPr>
        <w:t>in other professional organizations</w:t>
      </w:r>
    </w:p>
    <w:p w14:paraId="47D8DA17" w14:textId="77777777" w:rsidR="000B2024" w:rsidRPr="00F7751B" w:rsidRDefault="000B2024" w:rsidP="000B2024">
      <w:pPr>
        <w:rPr>
          <w:rFonts w:ascii="Arial" w:hAnsi="Arial" w:cs="Arial"/>
        </w:rPr>
      </w:pPr>
      <w:r w:rsidRPr="00F7751B">
        <w:rPr>
          <w:rFonts w:ascii="Arial" w:hAnsi="Arial" w:cs="Arial"/>
        </w:rPr>
        <w:t>List organization, position and year(s) of term. NOTE that “member” in a professional organization does not quali</w:t>
      </w:r>
      <w:r w:rsidR="00DD785E">
        <w:rPr>
          <w:rFonts w:ascii="Arial" w:hAnsi="Arial" w:cs="Arial"/>
        </w:rPr>
        <w:t>fy as evidence of “leadership” also local societies of ASCLS are including in preceding categories</w:t>
      </w:r>
      <w:r w:rsidR="00771D15">
        <w:rPr>
          <w:rFonts w:ascii="Arial" w:hAnsi="Arial" w:cs="Arial"/>
        </w:rPr>
        <w:t>.</w:t>
      </w:r>
      <w:r w:rsidRPr="00F7751B">
        <w:rPr>
          <w:rFonts w:ascii="Arial" w:hAnsi="Arial" w:cs="Arial"/>
          <w:i/>
        </w:rPr>
        <w:br/>
      </w:r>
      <w:r w:rsidRPr="00F7751B">
        <w:rPr>
          <w:rFonts w:ascii="Arial" w:hAnsi="Arial" w:cs="Arial"/>
        </w:rPr>
        <w:t>Examples of societies: AACC, AABB, ASM, CLMA, ASM, ASCP</w:t>
      </w:r>
    </w:p>
    <w:tbl>
      <w:tblPr>
        <w:tblW w:w="10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7"/>
        <w:gridCol w:w="1440"/>
      </w:tblGrid>
      <w:tr w:rsidR="000B2024" w:rsidRPr="00F7751B" w14:paraId="70F9C658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</w:tcBorders>
          </w:tcPr>
          <w:p w14:paraId="65337474" w14:textId="77777777" w:rsidR="000B2024" w:rsidRPr="00F7751B" w:rsidRDefault="000B2024" w:rsidP="00DD785E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 xml:space="preserve">Provide position title, activity, organization, and year </w:t>
            </w:r>
            <w:r w:rsidR="005E309D" w:rsidRPr="00F7751B">
              <w:rPr>
                <w:rFonts w:ascii="Arial" w:hAnsi="Arial" w:cs="Arial"/>
                <w:sz w:val="20"/>
              </w:rPr>
              <w:t>(1 point for each year of service)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020766A7" w14:textId="77777777" w:rsidR="000B2024" w:rsidRPr="00F7751B" w:rsidRDefault="000B2024" w:rsidP="003C02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751B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0B2024" w:rsidRPr="00F7751B" w14:paraId="1637DFA0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93B0838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8B72CA1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0D9FBDF5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788ACD5F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FF5A3F4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0061F1F3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44470C4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4AF33C5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05FEB323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488BA19D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FC3CF91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20BD0A07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172B07CE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8D72540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55579A1F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0F36791A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7D083A8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621EDED1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1CC08C2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1CD756F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60741B4C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5556DA4E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001CF23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79DAADE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61482B8B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8BB61A4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276008E9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6B0DBC5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9EBD53B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64C31D9F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428945" w14:textId="77777777" w:rsidR="000B2024" w:rsidRPr="00F7751B" w:rsidRDefault="000B2024" w:rsidP="00505B32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 xml:space="preserve">Total points for leadership in organizations other than ASCLS </w:t>
            </w:r>
            <w:r w:rsidR="005E309D" w:rsidRPr="005E309D">
              <w:rPr>
                <w:rFonts w:ascii="Arial" w:hAnsi="Arial" w:cs="Arial"/>
                <w:b/>
                <w:sz w:val="20"/>
              </w:rPr>
              <w:t>(maximum 15 points)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8DF80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</w:tbl>
    <w:p w14:paraId="2C543AB9" w14:textId="77777777" w:rsidR="004E7E36" w:rsidRDefault="004E7E36" w:rsidP="00EB1814">
      <w:pPr>
        <w:spacing w:before="120"/>
        <w:rPr>
          <w:rFonts w:ascii="Arial" w:hAnsi="Arial" w:cs="Arial"/>
          <w:b/>
          <w:sz w:val="30"/>
        </w:rPr>
      </w:pPr>
    </w:p>
    <w:p w14:paraId="365D9C81" w14:textId="77777777" w:rsidR="00F100BA" w:rsidRDefault="00F100BA" w:rsidP="00EB1814">
      <w:pPr>
        <w:spacing w:before="120"/>
        <w:rPr>
          <w:rFonts w:ascii="Arial" w:hAnsi="Arial" w:cs="Arial"/>
          <w:b/>
          <w:sz w:val="30"/>
        </w:rPr>
      </w:pPr>
    </w:p>
    <w:p w14:paraId="4049DDC6" w14:textId="77777777" w:rsidR="000F38D2" w:rsidRDefault="000F38D2" w:rsidP="00EB1814">
      <w:pPr>
        <w:spacing w:before="120"/>
        <w:rPr>
          <w:rFonts w:ascii="Arial" w:hAnsi="Arial" w:cs="Arial"/>
          <w:b/>
          <w:sz w:val="30"/>
        </w:rPr>
      </w:pPr>
    </w:p>
    <w:p w14:paraId="6CCDD7C2" w14:textId="77777777" w:rsidR="00F100BA" w:rsidRDefault="00F100BA" w:rsidP="00EB1814">
      <w:pPr>
        <w:spacing w:before="120"/>
        <w:rPr>
          <w:rFonts w:ascii="Arial" w:hAnsi="Arial" w:cs="Arial"/>
          <w:b/>
          <w:sz w:val="30"/>
        </w:rPr>
      </w:pPr>
    </w:p>
    <w:p w14:paraId="2FDB1DB8" w14:textId="77777777" w:rsidR="00EB1814" w:rsidRPr="00F7751B" w:rsidRDefault="00EB1814" w:rsidP="00EB1814">
      <w:pPr>
        <w:spacing w:before="120"/>
        <w:rPr>
          <w:rFonts w:ascii="Arial" w:hAnsi="Arial" w:cs="Arial"/>
          <w:b/>
          <w:sz w:val="30"/>
        </w:rPr>
      </w:pPr>
      <w:r w:rsidRPr="00F7751B">
        <w:rPr>
          <w:rFonts w:ascii="Arial" w:hAnsi="Arial" w:cs="Arial"/>
          <w:b/>
          <w:sz w:val="30"/>
        </w:rPr>
        <w:lastRenderedPageBreak/>
        <w:t>Leadership o</w:t>
      </w:r>
      <w:r w:rsidR="001D5C6B">
        <w:rPr>
          <w:rFonts w:ascii="Arial" w:hAnsi="Arial" w:cs="Arial"/>
          <w:b/>
          <w:sz w:val="30"/>
        </w:rPr>
        <w:t xml:space="preserve">n other professional committees </w:t>
      </w:r>
      <w:r w:rsidRPr="00F7751B">
        <w:rPr>
          <w:rFonts w:ascii="Arial" w:hAnsi="Arial" w:cs="Arial"/>
          <w:b/>
          <w:sz w:val="30"/>
        </w:rPr>
        <w:t>or boards</w:t>
      </w:r>
    </w:p>
    <w:p w14:paraId="040FF995" w14:textId="77777777" w:rsidR="00EB1814" w:rsidRPr="00F7751B" w:rsidRDefault="00EB1814" w:rsidP="00EB1814">
      <w:pPr>
        <w:rPr>
          <w:rFonts w:ascii="Arial" w:hAnsi="Arial" w:cs="Arial"/>
        </w:rPr>
      </w:pPr>
      <w:r w:rsidRPr="00F7751B">
        <w:rPr>
          <w:rFonts w:ascii="Arial" w:hAnsi="Arial" w:cs="Arial"/>
        </w:rPr>
        <w:t>List organization, position and year(s) of term. NOTE</w:t>
      </w:r>
      <w:r w:rsidR="00EC4023">
        <w:rPr>
          <w:rFonts w:ascii="Arial" w:hAnsi="Arial" w:cs="Arial"/>
        </w:rPr>
        <w:t>:</w:t>
      </w:r>
      <w:r w:rsidRPr="00F7751B">
        <w:rPr>
          <w:rFonts w:ascii="Arial" w:hAnsi="Arial" w:cs="Arial"/>
        </w:rPr>
        <w:t xml:space="preserve"> only include those committees that go above and beyond your job responsibilities, exclude those that are required as a part of your job.</w:t>
      </w:r>
      <w:r w:rsidRPr="00F7751B">
        <w:rPr>
          <w:rFonts w:ascii="Arial" w:hAnsi="Arial" w:cs="Arial"/>
          <w:i/>
        </w:rPr>
        <w:br/>
      </w:r>
      <w:r w:rsidRPr="00F7751B">
        <w:rPr>
          <w:rFonts w:ascii="Arial" w:hAnsi="Arial" w:cs="Arial"/>
        </w:rPr>
        <w:t xml:space="preserve">Examples: CLS Advisory Board for a College or University </w:t>
      </w:r>
    </w:p>
    <w:tbl>
      <w:tblPr>
        <w:tblW w:w="10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7"/>
        <w:gridCol w:w="1440"/>
      </w:tblGrid>
      <w:tr w:rsidR="00EB1814" w:rsidRPr="00F7751B" w14:paraId="412B0AA3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</w:tcBorders>
          </w:tcPr>
          <w:p w14:paraId="73E68585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Provide position title, activity, organization, and year (1 point for each year of service)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6D9D2897" w14:textId="77777777" w:rsidR="00EB1814" w:rsidRPr="00F7751B" w:rsidRDefault="00EB1814" w:rsidP="003C02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751B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EB1814" w:rsidRPr="00F7751B" w14:paraId="12B4F877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2B43EAB4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78FCCE9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EB1814" w:rsidRPr="00F7751B" w14:paraId="78AEBEE7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43AC9D56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01CB73F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EB1814" w:rsidRPr="00F7751B" w14:paraId="4040C5A7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62DEAE02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13C679F1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EB1814" w:rsidRPr="00F7751B" w14:paraId="2D6E00B9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0FEB6CDD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5BC21EA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EB1814" w:rsidRPr="00F7751B" w14:paraId="21474E3C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701E9691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0831EF4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EB1814" w:rsidRPr="00F7751B" w14:paraId="69E17FEB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4791143C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3C223BB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EB1814" w:rsidRPr="00F7751B" w14:paraId="44A64FA0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0AF5430D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E19F3AE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EB1814" w:rsidRPr="00F7751B" w14:paraId="34C71C5D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B4978E1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CAF1BB8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EB1814" w:rsidRPr="00F7751B" w14:paraId="07542944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5597F04E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40EAB5FB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EB1814" w:rsidRPr="00F7751B" w14:paraId="31CF4BC6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42BFC954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29B7B20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EB1814" w:rsidRPr="00F7751B" w14:paraId="7CB7827A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89AB9E7" w14:textId="77777777" w:rsidR="00EB1814" w:rsidRPr="00F7751B" w:rsidRDefault="00EB1814" w:rsidP="00451BDC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 xml:space="preserve">Total points for leadership </w:t>
            </w:r>
            <w:r w:rsidR="00451BDC">
              <w:rPr>
                <w:rFonts w:ascii="Arial" w:hAnsi="Arial" w:cs="Arial"/>
                <w:sz w:val="20"/>
              </w:rPr>
              <w:t>on</w:t>
            </w:r>
            <w:r w:rsidR="001D5C6B">
              <w:rPr>
                <w:rFonts w:ascii="Arial" w:hAnsi="Arial" w:cs="Arial"/>
                <w:sz w:val="20"/>
              </w:rPr>
              <w:t xml:space="preserve"> </w:t>
            </w:r>
            <w:r w:rsidR="00451BDC">
              <w:rPr>
                <w:rFonts w:ascii="Arial" w:hAnsi="Arial" w:cs="Arial"/>
                <w:sz w:val="20"/>
              </w:rPr>
              <w:t xml:space="preserve">professional committees/boards in </w:t>
            </w:r>
            <w:r w:rsidRPr="00F7751B">
              <w:rPr>
                <w:rFonts w:ascii="Arial" w:hAnsi="Arial" w:cs="Arial"/>
                <w:sz w:val="20"/>
              </w:rPr>
              <w:t xml:space="preserve">organizations other than ASCLS </w:t>
            </w:r>
            <w:r w:rsidR="005E309D" w:rsidRPr="005E309D">
              <w:rPr>
                <w:rFonts w:ascii="Arial" w:hAnsi="Arial" w:cs="Arial"/>
                <w:b/>
                <w:sz w:val="20"/>
              </w:rPr>
              <w:t>(maximum 15 points)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ABDFD" w14:textId="77777777" w:rsidR="00EB1814" w:rsidRPr="00F7751B" w:rsidRDefault="00EB1814" w:rsidP="003C02F9">
            <w:pPr>
              <w:rPr>
                <w:rFonts w:ascii="Arial" w:hAnsi="Arial" w:cs="Arial"/>
                <w:sz w:val="20"/>
              </w:rPr>
            </w:pPr>
          </w:p>
        </w:tc>
      </w:tr>
    </w:tbl>
    <w:p w14:paraId="27156DEB" w14:textId="77777777" w:rsidR="00AD656F" w:rsidRPr="00F7751B" w:rsidRDefault="00AD656F" w:rsidP="000B2024">
      <w:pPr>
        <w:rPr>
          <w:rFonts w:ascii="Arial" w:hAnsi="Arial" w:cs="Arial"/>
          <w:b/>
          <w:sz w:val="28"/>
          <w:u w:val="single"/>
        </w:rPr>
      </w:pPr>
    </w:p>
    <w:p w14:paraId="7C26A3EA" w14:textId="77777777" w:rsidR="00EB1814" w:rsidRPr="00F7751B" w:rsidRDefault="00EB1814" w:rsidP="000B2024">
      <w:pPr>
        <w:rPr>
          <w:rFonts w:ascii="Arial" w:hAnsi="Arial" w:cs="Arial"/>
          <w:b/>
          <w:sz w:val="28"/>
          <w:u w:val="single"/>
        </w:rPr>
      </w:pPr>
    </w:p>
    <w:p w14:paraId="716B3626" w14:textId="77777777" w:rsidR="00F7751B" w:rsidRPr="00613DE3" w:rsidRDefault="00F7751B" w:rsidP="00F7751B">
      <w:pPr>
        <w:spacing w:before="120"/>
        <w:rPr>
          <w:rFonts w:ascii="Arial" w:hAnsi="Arial" w:cs="Arial"/>
          <w:b/>
          <w:sz w:val="30"/>
          <w:szCs w:val="30"/>
          <w:u w:val="single"/>
        </w:rPr>
      </w:pPr>
      <w:r w:rsidRPr="00613DE3">
        <w:rPr>
          <w:rFonts w:ascii="Arial" w:hAnsi="Arial" w:cs="Arial"/>
          <w:b/>
          <w:sz w:val="30"/>
          <w:szCs w:val="30"/>
          <w:u w:val="single"/>
        </w:rPr>
        <w:t>Commitment to Advancing our Profession through Education</w:t>
      </w:r>
    </w:p>
    <w:p w14:paraId="3909509B" w14:textId="77777777" w:rsidR="00F7751B" w:rsidRDefault="00F7751B" w:rsidP="00F7751B">
      <w:pPr>
        <w:spacing w:before="120"/>
        <w:rPr>
          <w:rFonts w:ascii="Arial" w:hAnsi="Arial" w:cs="Arial"/>
          <w:b/>
          <w:sz w:val="28"/>
          <w:szCs w:val="28"/>
          <w:u w:val="single"/>
        </w:rPr>
      </w:pPr>
    </w:p>
    <w:p w14:paraId="35662D71" w14:textId="77777777" w:rsidR="00F7751B" w:rsidRPr="00613DE3" w:rsidRDefault="00F7751B" w:rsidP="00F7751B">
      <w:pPr>
        <w:spacing w:before="120"/>
        <w:rPr>
          <w:rFonts w:ascii="Arial" w:hAnsi="Arial" w:cs="Arial"/>
          <w:b/>
          <w:sz w:val="30"/>
        </w:rPr>
      </w:pPr>
      <w:r w:rsidRPr="00613DE3">
        <w:rPr>
          <w:rFonts w:ascii="Arial" w:hAnsi="Arial" w:cs="Arial"/>
          <w:b/>
          <w:sz w:val="30"/>
        </w:rPr>
        <w:t>Professional Presentations</w:t>
      </w:r>
    </w:p>
    <w:p w14:paraId="2BEA0771" w14:textId="77777777" w:rsidR="00F7751B" w:rsidRPr="00613DE3" w:rsidRDefault="00F7751B" w:rsidP="00F7751B">
      <w:pPr>
        <w:rPr>
          <w:rFonts w:ascii="Arial" w:hAnsi="Arial" w:cs="Arial"/>
        </w:rPr>
      </w:pPr>
      <w:r w:rsidRPr="00613DE3">
        <w:rPr>
          <w:rFonts w:ascii="Arial" w:hAnsi="Arial" w:cs="Arial"/>
        </w:rPr>
        <w:t>Platform presentations or posters at scientific meetings; provide title, sponsor, dates, and hours.</w:t>
      </w:r>
    </w:p>
    <w:tbl>
      <w:tblPr>
        <w:tblW w:w="10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7"/>
        <w:gridCol w:w="1440"/>
      </w:tblGrid>
      <w:tr w:rsidR="00F7751B" w:rsidRPr="00C70ABA" w14:paraId="2EEB6D7A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</w:tcBorders>
          </w:tcPr>
          <w:p w14:paraId="4C2C4727" w14:textId="77777777" w:rsidR="00F7751B" w:rsidRPr="00613DE3" w:rsidRDefault="00505B32" w:rsidP="00DD785E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List Activity, Year, and Title</w:t>
            </w:r>
            <w:r w:rsidR="005E309D" w:rsidRPr="00613DE3">
              <w:rPr>
                <w:rFonts w:ascii="Arial" w:hAnsi="Arial" w:cs="Arial"/>
                <w:sz w:val="20"/>
              </w:rPr>
              <w:t>(1 point for each presentation)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59B2797C" w14:textId="77777777" w:rsidR="00F7751B" w:rsidRPr="00613DE3" w:rsidRDefault="00505B32" w:rsidP="00505B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3DE3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F7751B" w:rsidRPr="00C70ABA" w14:paraId="4510A0FD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18D3BC96" w14:textId="77777777" w:rsidR="00F7751B" w:rsidRPr="00613DE3" w:rsidRDefault="00F7751B" w:rsidP="003C02F9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DF6831D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  <w:tr w:rsidR="00F7751B" w:rsidRPr="00C70ABA" w14:paraId="55474D2F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29FCDF41" w14:textId="77777777" w:rsidR="00F7751B" w:rsidRPr="00613DE3" w:rsidRDefault="00F7751B" w:rsidP="003C02F9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50D962E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  <w:tr w:rsidR="00F7751B" w:rsidRPr="00C70ABA" w14:paraId="08441F5F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2B68E230" w14:textId="77777777" w:rsidR="00F7751B" w:rsidRPr="00613DE3" w:rsidRDefault="00F7751B" w:rsidP="003C02F9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1BA044E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  <w:tr w:rsidR="00F7751B" w:rsidRPr="00C70ABA" w14:paraId="4AC6F816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8743CE1" w14:textId="77777777" w:rsidR="00F7751B" w:rsidRPr="00613DE3" w:rsidRDefault="00F7751B" w:rsidP="003C02F9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E505482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  <w:tr w:rsidR="00F7751B" w:rsidRPr="00C70ABA" w14:paraId="301174E1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4E283D4E" w14:textId="77777777" w:rsidR="00F7751B" w:rsidRPr="00613DE3" w:rsidRDefault="00F7751B" w:rsidP="003C02F9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8C4C6F4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  <w:tr w:rsidR="00F7751B" w:rsidRPr="00C70ABA" w14:paraId="438C9EA2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28BDA77E" w14:textId="77777777" w:rsidR="00F7751B" w:rsidRPr="00613DE3" w:rsidRDefault="00F7751B" w:rsidP="003C02F9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ECF58C1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  <w:tr w:rsidR="00F7751B" w:rsidRPr="00C70ABA" w14:paraId="39D49C9C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04AE8160" w14:textId="77777777" w:rsidR="00F7751B" w:rsidRPr="00613DE3" w:rsidRDefault="00F7751B" w:rsidP="003C02F9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5A5EF28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  <w:tr w:rsidR="00F7751B" w:rsidRPr="00C70ABA" w14:paraId="46CA1483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2C88E6AA" w14:textId="77777777" w:rsidR="00F7751B" w:rsidRPr="00613DE3" w:rsidRDefault="00F7751B" w:rsidP="003C02F9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1B05C101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  <w:tr w:rsidR="00F7751B" w:rsidRPr="00C70ABA" w14:paraId="22381619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5181B490" w14:textId="77777777" w:rsidR="00F7751B" w:rsidRPr="00613DE3" w:rsidRDefault="00F7751B" w:rsidP="003C02F9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7F8E362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  <w:tr w:rsidR="00F7751B" w:rsidRPr="00C70ABA" w14:paraId="23E71069" w14:textId="77777777" w:rsidTr="004205B5">
        <w:tc>
          <w:tcPr>
            <w:tcW w:w="9067" w:type="dxa"/>
            <w:tcBorders>
              <w:left w:val="single" w:sz="18" w:space="0" w:color="auto"/>
              <w:bottom w:val="single" w:sz="18" w:space="0" w:color="auto"/>
            </w:tcBorders>
          </w:tcPr>
          <w:p w14:paraId="5CB47B59" w14:textId="77777777" w:rsidR="00F7751B" w:rsidRPr="00613DE3" w:rsidRDefault="00F7751B" w:rsidP="003C02F9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14:paraId="12ECDD00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  <w:tr w:rsidR="00F7751B" w:rsidRPr="00C70ABA" w14:paraId="3CC8CFFF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26D4397" w14:textId="77777777" w:rsidR="00F7751B" w:rsidRPr="00613DE3" w:rsidRDefault="00F7751B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 xml:space="preserve">Total professional presentations </w:t>
            </w:r>
            <w:r w:rsidR="005E309D" w:rsidRPr="005E309D">
              <w:rPr>
                <w:rFonts w:ascii="Arial" w:hAnsi="Arial" w:cs="Arial"/>
                <w:b/>
                <w:sz w:val="20"/>
              </w:rPr>
              <w:t>(maximum 15 points)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6E194" w14:textId="77777777" w:rsidR="00F7751B" w:rsidRPr="00C70ABA" w:rsidRDefault="00F7751B" w:rsidP="003C02F9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EE02C52" w14:textId="77777777" w:rsidR="00F7751B" w:rsidRDefault="00F7751B" w:rsidP="00F7751B">
      <w:pPr>
        <w:spacing w:before="120"/>
        <w:rPr>
          <w:rFonts w:ascii="Arial" w:hAnsi="Arial" w:cs="Arial"/>
          <w:b/>
          <w:sz w:val="28"/>
          <w:szCs w:val="28"/>
          <w:u w:val="single"/>
        </w:rPr>
      </w:pPr>
    </w:p>
    <w:p w14:paraId="791138F3" w14:textId="77777777" w:rsidR="00F7751B" w:rsidRPr="00613DE3" w:rsidRDefault="00F7751B" w:rsidP="00F7751B">
      <w:pPr>
        <w:spacing w:before="120"/>
        <w:rPr>
          <w:rFonts w:ascii="Arial" w:hAnsi="Arial" w:cs="Arial"/>
          <w:b/>
          <w:sz w:val="30"/>
        </w:rPr>
      </w:pPr>
      <w:r w:rsidRPr="00613DE3">
        <w:rPr>
          <w:rFonts w:ascii="Arial" w:hAnsi="Arial" w:cs="Arial"/>
          <w:b/>
          <w:sz w:val="30"/>
        </w:rPr>
        <w:t>Professional Publications</w:t>
      </w:r>
    </w:p>
    <w:p w14:paraId="24C2C986" w14:textId="77777777" w:rsidR="00F7751B" w:rsidRPr="00613DE3" w:rsidRDefault="00F7751B" w:rsidP="00F7751B">
      <w:pPr>
        <w:rPr>
          <w:rFonts w:ascii="Arial" w:hAnsi="Arial" w:cs="Arial"/>
        </w:rPr>
      </w:pPr>
      <w:r w:rsidRPr="00613DE3">
        <w:rPr>
          <w:rFonts w:ascii="Arial" w:hAnsi="Arial" w:cs="Arial"/>
        </w:rPr>
        <w:t xml:space="preserve">Articles, editorials, professional books, book chapters. Give title, publisher or journal, year. </w:t>
      </w:r>
    </w:p>
    <w:tbl>
      <w:tblPr>
        <w:tblW w:w="10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7"/>
        <w:gridCol w:w="1440"/>
      </w:tblGrid>
      <w:tr w:rsidR="00505B32" w:rsidRPr="00F7751B" w14:paraId="6997FCF3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</w:tcBorders>
          </w:tcPr>
          <w:p w14:paraId="5FB9EE46" w14:textId="77777777" w:rsidR="00505B32" w:rsidRPr="00613DE3" w:rsidRDefault="00505B32" w:rsidP="005E309D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List Activity, Year, and Title</w:t>
            </w:r>
            <w:r w:rsidR="005E309D" w:rsidRPr="00613DE3">
              <w:rPr>
                <w:rFonts w:ascii="Arial" w:hAnsi="Arial" w:cs="Arial"/>
                <w:sz w:val="20"/>
              </w:rPr>
              <w:t>(1 point for each p</w:t>
            </w:r>
            <w:r w:rsidR="005E309D">
              <w:rPr>
                <w:rFonts w:ascii="Arial" w:hAnsi="Arial" w:cs="Arial"/>
                <w:sz w:val="20"/>
              </w:rPr>
              <w:t>ublica</w:t>
            </w:r>
            <w:r w:rsidR="005E309D" w:rsidRPr="00613DE3">
              <w:rPr>
                <w:rFonts w:ascii="Arial" w:hAnsi="Arial" w:cs="Arial"/>
                <w:sz w:val="20"/>
              </w:rPr>
              <w:t>tion)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7AF6D00A" w14:textId="77777777" w:rsidR="00505B32" w:rsidRPr="00613DE3" w:rsidRDefault="00505B32" w:rsidP="00505B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3DE3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505B32" w:rsidRPr="00F7751B" w14:paraId="770E3192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06CFF715" w14:textId="77777777" w:rsidR="00505B32" w:rsidRPr="00613DE3" w:rsidRDefault="00505B32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3469D51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  <w:tr w:rsidR="00505B32" w:rsidRPr="00F7751B" w14:paraId="58FAD9F6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7690A5B2" w14:textId="77777777" w:rsidR="00505B32" w:rsidRPr="00613DE3" w:rsidRDefault="00505B32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631A104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  <w:tr w:rsidR="00505B32" w:rsidRPr="00F7751B" w14:paraId="59CA28A4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2A88A575" w14:textId="77777777" w:rsidR="00505B32" w:rsidRPr="00613DE3" w:rsidRDefault="00505B32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7405358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  <w:tr w:rsidR="00505B32" w:rsidRPr="00F7751B" w14:paraId="1460C18B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B85F4F8" w14:textId="77777777" w:rsidR="00505B32" w:rsidRPr="00613DE3" w:rsidRDefault="00505B32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1D139C52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  <w:tr w:rsidR="00505B32" w:rsidRPr="00F7751B" w14:paraId="1FEF2BA0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5EEDBD79" w14:textId="77777777" w:rsidR="00505B32" w:rsidRPr="00613DE3" w:rsidRDefault="00505B32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18AABD6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  <w:tr w:rsidR="00505B32" w:rsidRPr="00F7751B" w14:paraId="196201EF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5696EC5" w14:textId="77777777" w:rsidR="00505B32" w:rsidRPr="00613DE3" w:rsidRDefault="00505B32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8CB46A5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  <w:tr w:rsidR="00505B32" w:rsidRPr="00F7751B" w14:paraId="44EC24E9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5FF0E711" w14:textId="77777777" w:rsidR="00505B32" w:rsidRPr="00613DE3" w:rsidRDefault="00505B32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7DD6EB0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  <w:tr w:rsidR="00505B32" w:rsidRPr="00F7751B" w14:paraId="0AE93517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250E9B8" w14:textId="77777777" w:rsidR="00505B32" w:rsidRPr="00613DE3" w:rsidRDefault="00505B32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52300F9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  <w:tr w:rsidR="00505B32" w:rsidRPr="00F7751B" w14:paraId="7D578C48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2FA664A9" w14:textId="77777777" w:rsidR="00505B32" w:rsidRPr="00613DE3" w:rsidRDefault="00505B32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1D706ECE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  <w:tr w:rsidR="00505B32" w:rsidRPr="00F7751B" w14:paraId="7420DFC7" w14:textId="77777777" w:rsidTr="004205B5">
        <w:tc>
          <w:tcPr>
            <w:tcW w:w="9067" w:type="dxa"/>
            <w:tcBorders>
              <w:left w:val="single" w:sz="18" w:space="0" w:color="auto"/>
              <w:bottom w:val="single" w:sz="18" w:space="0" w:color="auto"/>
            </w:tcBorders>
          </w:tcPr>
          <w:p w14:paraId="22AD8FE2" w14:textId="77777777" w:rsidR="00505B32" w:rsidRPr="00613DE3" w:rsidRDefault="00505B32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14:paraId="77758FF7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  <w:tr w:rsidR="00505B32" w:rsidRPr="00F7751B" w14:paraId="782CAB43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35C89C" w14:textId="77777777" w:rsidR="00505B32" w:rsidRPr="00613DE3" w:rsidRDefault="00505B32" w:rsidP="00505B32">
            <w:pPr>
              <w:rPr>
                <w:rFonts w:ascii="Arial" w:hAnsi="Arial" w:cs="Arial"/>
                <w:sz w:val="20"/>
              </w:rPr>
            </w:pPr>
            <w:r w:rsidRPr="00613DE3">
              <w:rPr>
                <w:rFonts w:ascii="Arial" w:hAnsi="Arial" w:cs="Arial"/>
                <w:sz w:val="20"/>
              </w:rPr>
              <w:t>Total professional publications</w:t>
            </w:r>
            <w:r w:rsidR="005E309D" w:rsidRPr="005E309D">
              <w:rPr>
                <w:rFonts w:ascii="Arial" w:hAnsi="Arial" w:cs="Arial"/>
                <w:b/>
                <w:sz w:val="20"/>
              </w:rPr>
              <w:t>(maximum 15 points)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5DD121" w14:textId="77777777" w:rsidR="00505B32" w:rsidRPr="00F7751B" w:rsidRDefault="00505B32" w:rsidP="00505B32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4B32618" w14:textId="77777777" w:rsidR="009127F4" w:rsidRDefault="009127F4" w:rsidP="000B2024">
      <w:pPr>
        <w:rPr>
          <w:rFonts w:ascii="Arial" w:hAnsi="Arial" w:cs="Arial"/>
          <w:b/>
          <w:sz w:val="28"/>
          <w:szCs w:val="28"/>
          <w:u w:val="single"/>
        </w:rPr>
      </w:pPr>
    </w:p>
    <w:p w14:paraId="47C95131" w14:textId="77777777" w:rsidR="00AD656F" w:rsidRPr="00613DE3" w:rsidRDefault="00AD656F" w:rsidP="000B2024">
      <w:pPr>
        <w:rPr>
          <w:rFonts w:ascii="Arial" w:hAnsi="Arial" w:cs="Arial"/>
          <w:b/>
          <w:sz w:val="30"/>
          <w:szCs w:val="30"/>
          <w:u w:val="single"/>
        </w:rPr>
      </w:pPr>
      <w:r w:rsidRPr="00613DE3">
        <w:rPr>
          <w:rFonts w:ascii="Arial" w:hAnsi="Arial" w:cs="Arial"/>
          <w:b/>
          <w:sz w:val="30"/>
          <w:szCs w:val="30"/>
          <w:u w:val="single"/>
        </w:rPr>
        <w:t>Commitment to Promoting our Profession to the Public</w:t>
      </w:r>
    </w:p>
    <w:p w14:paraId="113CA2EA" w14:textId="77777777" w:rsidR="00AD656F" w:rsidRPr="00F7751B" w:rsidRDefault="00AD656F" w:rsidP="000B2024">
      <w:pPr>
        <w:rPr>
          <w:rFonts w:ascii="Arial" w:hAnsi="Arial" w:cs="Arial"/>
          <w:b/>
          <w:sz w:val="28"/>
          <w:u w:val="single"/>
        </w:rPr>
      </w:pPr>
    </w:p>
    <w:p w14:paraId="5E42A3E0" w14:textId="77777777" w:rsidR="000B2024" w:rsidRPr="00613DE3" w:rsidRDefault="000B2024" w:rsidP="000B2024">
      <w:pPr>
        <w:rPr>
          <w:rFonts w:ascii="Arial" w:hAnsi="Arial" w:cs="Arial"/>
          <w:b/>
          <w:sz w:val="30"/>
          <w:szCs w:val="30"/>
        </w:rPr>
      </w:pPr>
      <w:r w:rsidRPr="00613DE3">
        <w:rPr>
          <w:rFonts w:ascii="Arial" w:hAnsi="Arial" w:cs="Arial"/>
          <w:b/>
          <w:sz w:val="30"/>
          <w:szCs w:val="30"/>
        </w:rPr>
        <w:t>Public Relations</w:t>
      </w:r>
    </w:p>
    <w:p w14:paraId="3D95C368" w14:textId="77777777" w:rsidR="000B2024" w:rsidRPr="00F7751B" w:rsidRDefault="000B2024" w:rsidP="000B2024">
      <w:pPr>
        <w:rPr>
          <w:rFonts w:ascii="Arial" w:hAnsi="Arial" w:cs="Arial"/>
        </w:rPr>
      </w:pPr>
      <w:r w:rsidRPr="00F7751B">
        <w:rPr>
          <w:rFonts w:ascii="Arial" w:hAnsi="Arial" w:cs="Arial"/>
        </w:rPr>
        <w:t xml:space="preserve">Presentations to church or civic groups, schools, </w:t>
      </w:r>
      <w:r w:rsidRPr="00F7751B">
        <w:rPr>
          <w:rFonts w:ascii="Arial" w:hAnsi="Arial" w:cs="Arial"/>
          <w:i/>
        </w:rPr>
        <w:t>National Medical Laboratory Professionals Week</w:t>
      </w:r>
      <w:r w:rsidRPr="00F7751B">
        <w:rPr>
          <w:rFonts w:ascii="Arial" w:hAnsi="Arial" w:cs="Arial"/>
        </w:rPr>
        <w:t xml:space="preserve"> leadership, judging science fairs, assisting in clinics or blood drives.</w:t>
      </w:r>
    </w:p>
    <w:tbl>
      <w:tblPr>
        <w:tblW w:w="10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7"/>
        <w:gridCol w:w="1440"/>
      </w:tblGrid>
      <w:tr w:rsidR="000B2024" w:rsidRPr="00F7751B" w14:paraId="6D38287F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</w:tcBorders>
          </w:tcPr>
          <w:p w14:paraId="3576505D" w14:textId="77777777" w:rsidR="000B2024" w:rsidRPr="00F7751B" w:rsidRDefault="000B2024" w:rsidP="005E309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 xml:space="preserve">Public relations activities, list activity and year </w:t>
            </w:r>
            <w:r w:rsidR="005E309D" w:rsidRPr="00613DE3">
              <w:rPr>
                <w:rFonts w:ascii="Arial" w:hAnsi="Arial" w:cs="Arial"/>
                <w:sz w:val="20"/>
              </w:rPr>
              <w:t xml:space="preserve">(1 point for each </w:t>
            </w:r>
            <w:r w:rsidR="005E309D">
              <w:rPr>
                <w:rFonts w:ascii="Arial" w:hAnsi="Arial" w:cs="Arial"/>
                <w:sz w:val="20"/>
              </w:rPr>
              <w:t>activity</w:t>
            </w:r>
            <w:r w:rsidR="005E309D" w:rsidRPr="00613DE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16F5C2A0" w14:textId="77777777" w:rsidR="000B2024" w:rsidRPr="00F7751B" w:rsidRDefault="00AD656F" w:rsidP="003C02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751B">
              <w:rPr>
                <w:rFonts w:ascii="Arial" w:hAnsi="Arial" w:cs="Arial"/>
                <w:b/>
                <w:sz w:val="20"/>
              </w:rPr>
              <w:t xml:space="preserve">Points </w:t>
            </w:r>
          </w:p>
        </w:tc>
      </w:tr>
      <w:tr w:rsidR="000B2024" w:rsidRPr="00F7751B" w14:paraId="5ABDD3C8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1E768F11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455B4DA0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13B8B6E1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F7285A2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77D79DC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4F980A6C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04C93EE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4D3E22A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747CC08A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16D4AEAC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83DC35D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49401EF1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70F374C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46D3DFDE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647BE425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BEFCE7B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9D110BC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74082C21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7FEC565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8B99EA7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DA9A495" w14:textId="77777777" w:rsidTr="00DD785E">
        <w:tc>
          <w:tcPr>
            <w:tcW w:w="9067" w:type="dxa"/>
            <w:tcBorders>
              <w:left w:val="single" w:sz="18" w:space="0" w:color="auto"/>
              <w:bottom w:val="single" w:sz="4" w:space="0" w:color="000000"/>
            </w:tcBorders>
          </w:tcPr>
          <w:p w14:paraId="7891E86B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18" w:space="0" w:color="auto"/>
            </w:tcBorders>
          </w:tcPr>
          <w:p w14:paraId="108E4995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477B5383" w14:textId="77777777" w:rsidTr="00DD785E">
        <w:tc>
          <w:tcPr>
            <w:tcW w:w="9067" w:type="dxa"/>
            <w:tcBorders>
              <w:left w:val="single" w:sz="18" w:space="0" w:color="auto"/>
              <w:bottom w:val="single" w:sz="4" w:space="0" w:color="auto"/>
            </w:tcBorders>
          </w:tcPr>
          <w:p w14:paraId="301BBE99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</w:tcPr>
          <w:p w14:paraId="336BBE96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451BDC" w:rsidRPr="00F7751B" w14:paraId="5E16E4CF" w14:textId="77777777" w:rsidTr="00DD785E">
        <w:tc>
          <w:tcPr>
            <w:tcW w:w="90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13FAC51" w14:textId="77777777" w:rsidR="00451BDC" w:rsidRPr="00F7751B" w:rsidRDefault="00451BDC" w:rsidP="003C02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C2968F" w14:textId="77777777" w:rsidR="00451BDC" w:rsidRPr="00F7751B" w:rsidRDefault="00451BDC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4A0C9C7E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54B284" w14:textId="77777777" w:rsidR="000B2024" w:rsidRPr="00F7751B" w:rsidRDefault="000B2024" w:rsidP="00505B32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 xml:space="preserve">Total public relations activities </w:t>
            </w:r>
            <w:r w:rsidR="005E309D" w:rsidRPr="005E309D">
              <w:rPr>
                <w:rFonts w:ascii="Arial" w:hAnsi="Arial" w:cs="Arial"/>
                <w:b/>
                <w:sz w:val="20"/>
              </w:rPr>
              <w:t>(maximum 15 points)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13935" w14:textId="77777777" w:rsidR="000B2024" w:rsidRPr="00F7751B" w:rsidRDefault="000B2024" w:rsidP="003C02F9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DC5960" w14:textId="77777777" w:rsidR="00632D46" w:rsidRPr="00F7751B" w:rsidRDefault="00632D46" w:rsidP="00632D46">
      <w:pPr>
        <w:spacing w:before="120"/>
        <w:rPr>
          <w:rFonts w:ascii="Arial" w:hAnsi="Arial" w:cs="Arial"/>
          <w:b/>
          <w:sz w:val="30"/>
        </w:rPr>
      </w:pPr>
      <w:r w:rsidRPr="00F7751B">
        <w:rPr>
          <w:rFonts w:ascii="Arial" w:hAnsi="Arial" w:cs="Arial"/>
          <w:b/>
          <w:sz w:val="30"/>
        </w:rPr>
        <w:t>Professional Legislative Activities</w:t>
      </w:r>
    </w:p>
    <w:p w14:paraId="005D9C48" w14:textId="77777777" w:rsidR="00632D46" w:rsidRPr="00F7751B" w:rsidRDefault="00632D46" w:rsidP="00632D46">
      <w:pPr>
        <w:rPr>
          <w:rFonts w:ascii="Arial" w:hAnsi="Arial" w:cs="Arial"/>
        </w:rPr>
      </w:pPr>
      <w:r w:rsidRPr="00F7751B">
        <w:rPr>
          <w:rFonts w:ascii="Arial" w:hAnsi="Arial" w:cs="Arial"/>
        </w:rPr>
        <w:t xml:space="preserve">Letters to senators and representatives, meetings with senators and representatives, </w:t>
      </w:r>
      <w:r w:rsidR="000B2024" w:rsidRPr="00F7751B">
        <w:rPr>
          <w:rFonts w:ascii="Arial" w:hAnsi="Arial" w:cs="Arial"/>
        </w:rPr>
        <w:t>licensure activities, Legislative Symposium attendance.</w:t>
      </w:r>
    </w:p>
    <w:tbl>
      <w:tblPr>
        <w:tblW w:w="10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7"/>
        <w:gridCol w:w="1440"/>
      </w:tblGrid>
      <w:tr w:rsidR="00632D46" w:rsidRPr="00F7751B" w14:paraId="70B54726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</w:tcBorders>
          </w:tcPr>
          <w:p w14:paraId="224138EB" w14:textId="77777777" w:rsidR="00632D46" w:rsidRPr="00F7751B" w:rsidRDefault="00632D46" w:rsidP="00DD785E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 xml:space="preserve">List professional legislative activity and year </w:t>
            </w:r>
            <w:r w:rsidR="005E309D" w:rsidRPr="00613DE3">
              <w:rPr>
                <w:rFonts w:ascii="Arial" w:hAnsi="Arial" w:cs="Arial"/>
                <w:sz w:val="20"/>
              </w:rPr>
              <w:t xml:space="preserve">(1 point for each </w:t>
            </w:r>
            <w:r w:rsidR="005E309D">
              <w:rPr>
                <w:rFonts w:ascii="Arial" w:hAnsi="Arial" w:cs="Arial"/>
                <w:sz w:val="20"/>
              </w:rPr>
              <w:t>activity</w:t>
            </w:r>
            <w:r w:rsidR="005E309D" w:rsidRPr="00613DE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3B316325" w14:textId="77777777" w:rsidR="00632D46" w:rsidRPr="00F7751B" w:rsidRDefault="00AD656F" w:rsidP="003C02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751B">
              <w:rPr>
                <w:rFonts w:ascii="Arial" w:hAnsi="Arial" w:cs="Arial"/>
                <w:b/>
                <w:sz w:val="20"/>
              </w:rPr>
              <w:t>Points</w:t>
            </w:r>
          </w:p>
        </w:tc>
      </w:tr>
      <w:tr w:rsidR="000B2024" w:rsidRPr="00F7751B" w14:paraId="0717EFE8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75776C4C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182843E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4A156C1C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C5B3F4B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13980571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509BF12A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2E14085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674F9B3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55E5B123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097FA763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1452D40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65F49EBD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67C97118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60481CE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718C38A9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747AAFDE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1B9D77A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2CA068FA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2B66A754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1C2E05C7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5AE7F6B8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20E815D0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299A1FC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6796F51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0FF0D734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57C8EA7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53AA08BF" w14:textId="77777777" w:rsidTr="004205B5">
        <w:tc>
          <w:tcPr>
            <w:tcW w:w="9067" w:type="dxa"/>
            <w:tcBorders>
              <w:left w:val="single" w:sz="18" w:space="0" w:color="auto"/>
              <w:bottom w:val="single" w:sz="18" w:space="0" w:color="auto"/>
            </w:tcBorders>
          </w:tcPr>
          <w:p w14:paraId="6BB03750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14:paraId="6246DD70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  <w:tr w:rsidR="000B2024" w:rsidRPr="00F7751B" w14:paraId="33077C51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D1E7947" w14:textId="77777777" w:rsidR="000B2024" w:rsidRPr="00F7751B" w:rsidRDefault="000B2024" w:rsidP="00505B32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 xml:space="preserve">Total professional legislative activity and year </w:t>
            </w:r>
            <w:r w:rsidR="005E309D" w:rsidRPr="005E309D">
              <w:rPr>
                <w:rFonts w:ascii="Arial" w:hAnsi="Arial" w:cs="Arial"/>
                <w:b/>
                <w:sz w:val="20"/>
              </w:rPr>
              <w:t>(maximum 15 points)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F763A" w14:textId="77777777" w:rsidR="000B2024" w:rsidRPr="00F7751B" w:rsidRDefault="000B2024" w:rsidP="000B2024">
            <w:pPr>
              <w:rPr>
                <w:rFonts w:ascii="Arial" w:hAnsi="Arial" w:cs="Arial"/>
                <w:sz w:val="20"/>
              </w:rPr>
            </w:pPr>
          </w:p>
        </w:tc>
      </w:tr>
    </w:tbl>
    <w:p w14:paraId="413902D2" w14:textId="77777777" w:rsidR="00AD656F" w:rsidRDefault="00AD656F" w:rsidP="00AD656F">
      <w:pPr>
        <w:spacing w:before="120"/>
        <w:rPr>
          <w:rFonts w:ascii="Arial" w:hAnsi="Arial" w:cs="Arial"/>
          <w:b/>
          <w:sz w:val="30"/>
          <w:u w:val="single"/>
        </w:rPr>
      </w:pPr>
      <w:r w:rsidRPr="00F7751B">
        <w:rPr>
          <w:rFonts w:ascii="Arial" w:hAnsi="Arial" w:cs="Arial"/>
          <w:b/>
          <w:sz w:val="30"/>
          <w:u w:val="single"/>
        </w:rPr>
        <w:t>Community Involvement</w:t>
      </w:r>
    </w:p>
    <w:p w14:paraId="432E127F" w14:textId="77777777" w:rsidR="00DD46D5" w:rsidRDefault="00DD46D5" w:rsidP="00AD656F">
      <w:pPr>
        <w:spacing w:before="120"/>
        <w:rPr>
          <w:rFonts w:ascii="Arial" w:hAnsi="Arial" w:cs="Arial"/>
          <w:b/>
          <w:sz w:val="30"/>
          <w:u w:val="single"/>
        </w:rPr>
      </w:pPr>
    </w:p>
    <w:p w14:paraId="598874AB" w14:textId="77777777" w:rsidR="00AD656F" w:rsidRPr="00F7751B" w:rsidRDefault="00AD656F" w:rsidP="00AD656F">
      <w:pPr>
        <w:spacing w:before="120"/>
        <w:rPr>
          <w:rFonts w:ascii="Arial" w:hAnsi="Arial" w:cs="Arial"/>
          <w:b/>
          <w:sz w:val="30"/>
        </w:rPr>
      </w:pPr>
      <w:r w:rsidRPr="00F7751B">
        <w:rPr>
          <w:rFonts w:ascii="Arial" w:hAnsi="Arial" w:cs="Arial"/>
          <w:b/>
          <w:sz w:val="30"/>
        </w:rPr>
        <w:t>Leadership in Church, Community or Civic Organizations</w:t>
      </w:r>
    </w:p>
    <w:p w14:paraId="62F0987D" w14:textId="77777777" w:rsidR="00AD656F" w:rsidRPr="00F7751B" w:rsidRDefault="00AD656F" w:rsidP="00AD656F">
      <w:pPr>
        <w:rPr>
          <w:rFonts w:ascii="Arial" w:hAnsi="Arial" w:cs="Arial"/>
        </w:rPr>
      </w:pPr>
      <w:r w:rsidRPr="00F7751B">
        <w:rPr>
          <w:rFonts w:ascii="Arial" w:hAnsi="Arial" w:cs="Arial"/>
        </w:rPr>
        <w:t xml:space="preserve">List organization, position and year(s) of term. NOTE that “member” in such groups does not qualify as evidence of “leadership”. Your documentation must show an active role to be considered. </w:t>
      </w:r>
      <w:r w:rsidRPr="00F7751B">
        <w:rPr>
          <w:rFonts w:ascii="Arial" w:hAnsi="Arial" w:cs="Arial"/>
          <w:i/>
        </w:rPr>
        <w:t>Do not include participation in activities required by employer.</w:t>
      </w:r>
    </w:p>
    <w:tbl>
      <w:tblPr>
        <w:tblW w:w="10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7"/>
        <w:gridCol w:w="1440"/>
      </w:tblGrid>
      <w:tr w:rsidR="00AD656F" w:rsidRPr="00F7751B" w14:paraId="0947A29B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</w:tcBorders>
          </w:tcPr>
          <w:p w14:paraId="4316E17B" w14:textId="77777777" w:rsidR="00AD656F" w:rsidRPr="00F7751B" w:rsidRDefault="00AD656F" w:rsidP="005E309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Provide title, activity, organization, and year</w:t>
            </w:r>
            <w:r w:rsidR="005E309D" w:rsidRPr="00613DE3">
              <w:rPr>
                <w:rFonts w:ascii="Arial" w:hAnsi="Arial" w:cs="Arial"/>
                <w:sz w:val="20"/>
              </w:rPr>
              <w:t xml:space="preserve">(1 point for each </w:t>
            </w:r>
            <w:r w:rsidR="005E309D">
              <w:rPr>
                <w:rFonts w:ascii="Arial" w:hAnsi="Arial" w:cs="Arial"/>
                <w:sz w:val="20"/>
              </w:rPr>
              <w:t>year</w:t>
            </w:r>
            <w:r w:rsidR="005E309D" w:rsidRPr="00613DE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5FD4FF01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b/>
                <w:sz w:val="20"/>
              </w:rPr>
              <w:t xml:space="preserve">Points </w:t>
            </w:r>
          </w:p>
        </w:tc>
      </w:tr>
      <w:tr w:rsidR="00AD656F" w:rsidRPr="00F7751B" w14:paraId="558D89FE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1C35D499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829C593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AD656F" w:rsidRPr="00F7751B" w14:paraId="29CA3717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1F3BD33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EAE24E4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AD656F" w:rsidRPr="00F7751B" w14:paraId="0CA3EB28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4DB0355C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BFBF99D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AD656F" w:rsidRPr="00F7751B" w14:paraId="7306CC73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07811F66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F9E3290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AD656F" w:rsidRPr="00F7751B" w14:paraId="64ADA3A7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66DE47A5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86F661F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AD656F" w:rsidRPr="00F7751B" w14:paraId="48F59A4A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746C2930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4750960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AD656F" w:rsidRPr="00F7751B" w14:paraId="3631E893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112CF0D0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41F0C92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AD656F" w:rsidRPr="00F7751B" w14:paraId="7840D8AF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33B41756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1EF0001B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AD656F" w:rsidRPr="00F7751B" w14:paraId="381E14B6" w14:textId="77777777" w:rsidTr="004205B5">
        <w:tc>
          <w:tcPr>
            <w:tcW w:w="9067" w:type="dxa"/>
            <w:tcBorders>
              <w:left w:val="single" w:sz="18" w:space="0" w:color="auto"/>
            </w:tcBorders>
          </w:tcPr>
          <w:p w14:paraId="6AC59959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998DB33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AD656F" w:rsidRPr="00F7751B" w14:paraId="18E5A263" w14:textId="77777777" w:rsidTr="004205B5">
        <w:tc>
          <w:tcPr>
            <w:tcW w:w="9067" w:type="dxa"/>
            <w:tcBorders>
              <w:left w:val="single" w:sz="18" w:space="0" w:color="auto"/>
              <w:bottom w:val="single" w:sz="18" w:space="0" w:color="auto"/>
            </w:tcBorders>
          </w:tcPr>
          <w:p w14:paraId="750D5425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14:paraId="1B61FAF7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  <w:tr w:rsidR="00AD656F" w:rsidRPr="00F7751B" w14:paraId="0CB295C5" w14:textId="77777777" w:rsidTr="004205B5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935C79" w14:textId="77777777" w:rsidR="00AD656F" w:rsidRPr="00F7751B" w:rsidRDefault="00AD656F" w:rsidP="005E309D">
            <w:pPr>
              <w:rPr>
                <w:rFonts w:ascii="Arial" w:hAnsi="Arial" w:cs="Arial"/>
                <w:sz w:val="20"/>
              </w:rPr>
            </w:pPr>
            <w:r w:rsidRPr="00F7751B">
              <w:rPr>
                <w:rFonts w:ascii="Arial" w:hAnsi="Arial" w:cs="Arial"/>
                <w:sz w:val="20"/>
              </w:rPr>
              <w:t>Total church, community, or civic organizations leadership</w:t>
            </w:r>
            <w:r w:rsidR="005E309D" w:rsidRPr="005E309D">
              <w:rPr>
                <w:rFonts w:ascii="Arial" w:hAnsi="Arial" w:cs="Arial"/>
                <w:b/>
                <w:sz w:val="20"/>
              </w:rPr>
              <w:t>(maximum 15 points)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4F63BF" w14:textId="77777777" w:rsidR="00AD656F" w:rsidRPr="00F7751B" w:rsidRDefault="00AD656F" w:rsidP="003C02F9">
            <w:pPr>
              <w:rPr>
                <w:rFonts w:ascii="Arial" w:hAnsi="Arial" w:cs="Arial"/>
                <w:sz w:val="20"/>
              </w:rPr>
            </w:pPr>
          </w:p>
        </w:tc>
      </w:tr>
    </w:tbl>
    <w:p w14:paraId="3A2851F3" w14:textId="77777777" w:rsidR="00F02ECA" w:rsidRDefault="00F02ECA" w:rsidP="00632D46">
      <w:pPr>
        <w:shd w:val="clear" w:color="auto" w:fill="FFFFFF"/>
        <w:spacing w:before="225" w:after="225" w:line="300" w:lineRule="atLeast"/>
        <w:rPr>
          <w:rFonts w:ascii="Arial" w:hAnsi="Arial" w:cs="Arial"/>
        </w:rPr>
      </w:pPr>
    </w:p>
    <w:p w14:paraId="37DCB7A3" w14:textId="77777777" w:rsidR="009127F4" w:rsidRDefault="00684A3C" w:rsidP="00632D46">
      <w:pPr>
        <w:shd w:val="clear" w:color="auto" w:fill="FFFFFF"/>
        <w:spacing w:before="225" w:after="225" w:line="300" w:lineRule="atLeast"/>
        <w:rPr>
          <w:rFonts w:ascii="Arial" w:hAnsi="Arial" w:cs="Arial"/>
        </w:rPr>
      </w:pPr>
      <w:r w:rsidRPr="00684A3C">
        <w:rPr>
          <w:rFonts w:ascii="Arial" w:hAnsi="Arial" w:cs="Arial"/>
          <w:b/>
          <w:sz w:val="30"/>
          <w:szCs w:val="30"/>
        </w:rPr>
        <w:t>Professional Reference Letter:</w:t>
      </w:r>
      <w:r w:rsidR="00CF0621">
        <w:rPr>
          <w:rFonts w:ascii="Arial" w:hAnsi="Arial" w:cs="Arial"/>
          <w:b/>
          <w:sz w:val="30"/>
          <w:szCs w:val="30"/>
        </w:rPr>
        <w:t xml:space="preserve"> </w:t>
      </w:r>
      <w:r w:rsidRPr="00684A3C">
        <w:rPr>
          <w:rFonts w:ascii="Arial" w:hAnsi="Arial" w:cs="Arial"/>
          <w:b/>
        </w:rPr>
        <w:t>Nominee must provide 2 professional reference letters. Letters must be received no later than May 1</w:t>
      </w:r>
      <w:r w:rsidRPr="00684A3C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to prevent disqualification of nominee.</w:t>
      </w:r>
    </w:p>
    <w:p w14:paraId="297DB252" w14:textId="77777777" w:rsidR="00684A3C" w:rsidRPr="00BD64E9" w:rsidRDefault="00684A3C" w:rsidP="00684A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Reference letters </w:t>
      </w:r>
    </w:p>
    <w:p w14:paraId="562EBFEA" w14:textId="77777777" w:rsidR="00684A3C" w:rsidRPr="00BD64E9" w:rsidRDefault="00684A3C" w:rsidP="00684A3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9"/>
        <w:gridCol w:w="5221"/>
      </w:tblGrid>
      <w:tr w:rsidR="00684A3C" w:rsidRPr="00BD64E9" w14:paraId="6906BB2D" w14:textId="77777777" w:rsidTr="00684A3C">
        <w:trPr>
          <w:trHeight w:val="407"/>
        </w:trPr>
        <w:tc>
          <w:tcPr>
            <w:tcW w:w="524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5A8562D3" w14:textId="77777777" w:rsidR="00684A3C" w:rsidRPr="00BD64E9" w:rsidRDefault="00684A3C" w:rsidP="007B5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  <w:r w:rsidRPr="00BD64E9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4A2D2B4B" w14:textId="77777777" w:rsidR="00684A3C" w:rsidRPr="00BD64E9" w:rsidRDefault="00684A3C" w:rsidP="00684A3C">
            <w:pPr>
              <w:rPr>
                <w:rFonts w:ascii="Arial" w:hAnsi="Arial" w:cs="Arial"/>
                <w:sz w:val="20"/>
                <w:szCs w:val="20"/>
              </w:rPr>
            </w:pPr>
            <w:r w:rsidRPr="00BD64E9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  <w:tc>
          <w:tcPr>
            <w:tcW w:w="522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41E2B2A3" w14:textId="77777777" w:rsidR="00684A3C" w:rsidRPr="00BD64E9" w:rsidRDefault="00684A3C" w:rsidP="007B5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  <w:r w:rsidRPr="00BD64E9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30EC019D" w14:textId="77777777" w:rsidR="00684A3C" w:rsidRPr="00BD64E9" w:rsidRDefault="00684A3C" w:rsidP="00684A3C">
            <w:pPr>
              <w:rPr>
                <w:rFonts w:ascii="Arial" w:hAnsi="Arial" w:cs="Arial"/>
                <w:sz w:val="20"/>
                <w:szCs w:val="20"/>
              </w:rPr>
            </w:pPr>
            <w:r w:rsidRPr="00BD64E9">
              <w:rPr>
                <w:rFonts w:ascii="Arial" w:hAnsi="Arial" w:cs="Arial"/>
                <w:sz w:val="20"/>
                <w:szCs w:val="20"/>
              </w:rPr>
              <w:sym w:font="Symbol" w:char="F0AE"/>
            </w:r>
          </w:p>
        </w:tc>
      </w:tr>
      <w:tr w:rsidR="00684A3C" w:rsidRPr="00C70ABA" w14:paraId="4BE8D4BF" w14:textId="77777777" w:rsidTr="00684A3C">
        <w:trPr>
          <w:trHeight w:val="377"/>
        </w:trPr>
        <w:tc>
          <w:tcPr>
            <w:tcW w:w="5249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24790B4" w14:textId="77777777" w:rsidR="00684A3C" w:rsidRPr="00684A3C" w:rsidRDefault="00684A3C" w:rsidP="007B5B7B">
            <w:pPr>
              <w:rPr>
                <w:rFonts w:ascii="Arial Narrow" w:hAnsi="Arial Narrow"/>
                <w:sz w:val="20"/>
                <w:szCs w:val="20"/>
              </w:rPr>
            </w:pPr>
            <w:r w:rsidRPr="00684A3C">
              <w:rPr>
                <w:rFonts w:ascii="Arial Narrow" w:hAnsi="Arial Narrow"/>
                <w:sz w:val="20"/>
                <w:szCs w:val="20"/>
              </w:rPr>
              <w:t>Email address</w:t>
            </w:r>
          </w:p>
          <w:p w14:paraId="4E871DAF" w14:textId="77777777" w:rsidR="00684A3C" w:rsidRPr="00684A3C" w:rsidRDefault="00684A3C" w:rsidP="007B5B7B">
            <w:pPr>
              <w:rPr>
                <w:rFonts w:ascii="Arial Narrow" w:hAnsi="Arial Narrow"/>
                <w:sz w:val="20"/>
                <w:szCs w:val="20"/>
              </w:rPr>
            </w:pPr>
            <w:r w:rsidRPr="00684A3C">
              <w:rPr>
                <w:rFonts w:ascii="Arial Narrow" w:hAnsi="Arial Narrow"/>
                <w:sz w:val="20"/>
                <w:szCs w:val="20"/>
              </w:rPr>
              <w:sym w:font="Symbol" w:char="F0AE"/>
            </w:r>
          </w:p>
        </w:tc>
        <w:tc>
          <w:tcPr>
            <w:tcW w:w="522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08AA9AD" w14:textId="77777777" w:rsidR="00684A3C" w:rsidRPr="00684A3C" w:rsidRDefault="00684A3C" w:rsidP="007B5B7B">
            <w:pPr>
              <w:rPr>
                <w:rFonts w:ascii="Arial Narrow" w:hAnsi="Arial Narrow"/>
                <w:sz w:val="20"/>
                <w:szCs w:val="20"/>
              </w:rPr>
            </w:pPr>
            <w:r w:rsidRPr="00684A3C">
              <w:rPr>
                <w:rFonts w:ascii="Arial Narrow" w:hAnsi="Arial Narrow"/>
                <w:sz w:val="20"/>
                <w:szCs w:val="20"/>
              </w:rPr>
              <w:t>Email address</w:t>
            </w:r>
          </w:p>
          <w:p w14:paraId="529C294A" w14:textId="77777777" w:rsidR="00684A3C" w:rsidRPr="00C70ABA" w:rsidRDefault="00684A3C" w:rsidP="007B5B7B">
            <w:pPr>
              <w:rPr>
                <w:rFonts w:ascii="Arial Narrow" w:hAnsi="Arial Narrow"/>
                <w:sz w:val="20"/>
              </w:rPr>
            </w:pPr>
            <w:r w:rsidRPr="00C70ABA">
              <w:rPr>
                <w:rFonts w:ascii="Arial Narrow" w:hAnsi="Arial Narrow"/>
                <w:sz w:val="20"/>
              </w:rPr>
              <w:sym w:font="Symbol" w:char="F0AE"/>
            </w:r>
          </w:p>
        </w:tc>
      </w:tr>
    </w:tbl>
    <w:p w14:paraId="3E368D8F" w14:textId="77777777" w:rsidR="00684A3C" w:rsidRDefault="00684A3C" w:rsidP="00632D46">
      <w:pPr>
        <w:shd w:val="clear" w:color="auto" w:fill="FFFFFF"/>
        <w:spacing w:before="225" w:after="225" w:line="300" w:lineRule="atLeast"/>
        <w:rPr>
          <w:rFonts w:ascii="Arial" w:hAnsi="Arial" w:cs="Arial"/>
        </w:rPr>
      </w:pPr>
    </w:p>
    <w:p w14:paraId="4DE18F8C" w14:textId="77777777" w:rsidR="00EE66DC" w:rsidRDefault="00EE66DC" w:rsidP="00632D46">
      <w:pPr>
        <w:shd w:val="clear" w:color="auto" w:fill="FFFFFF"/>
        <w:spacing w:before="225" w:after="225" w:line="300" w:lineRule="atLeast"/>
        <w:rPr>
          <w:rFonts w:ascii="Arial" w:hAnsi="Arial" w:cs="Arial"/>
        </w:rPr>
      </w:pPr>
    </w:p>
    <w:p w14:paraId="614CDD93" w14:textId="77777777" w:rsidR="009127F4" w:rsidRPr="00506BC5" w:rsidRDefault="00EE66DC" w:rsidP="00632D46">
      <w:pPr>
        <w:shd w:val="clear" w:color="auto" w:fill="FFFFFF"/>
        <w:spacing w:before="225" w:after="225" w:line="300" w:lineRule="atLeast"/>
        <w:rPr>
          <w:rFonts w:ascii="Arial" w:hAnsi="Arial" w:cs="Arial"/>
          <w:b/>
          <w:sz w:val="30"/>
          <w:szCs w:val="30"/>
        </w:rPr>
      </w:pPr>
      <w:r w:rsidRPr="00506BC5">
        <w:rPr>
          <w:rFonts w:ascii="Arial" w:hAnsi="Arial" w:cs="Arial"/>
          <w:b/>
          <w:sz w:val="30"/>
          <w:szCs w:val="30"/>
        </w:rPr>
        <w:t>Personal Statement</w:t>
      </w:r>
    </w:p>
    <w:p w14:paraId="5CDD49EF" w14:textId="77777777" w:rsidR="00EE66DC" w:rsidRPr="00506BC5" w:rsidRDefault="009127F4" w:rsidP="00632D46">
      <w:pPr>
        <w:shd w:val="clear" w:color="auto" w:fill="FFFFFF"/>
        <w:spacing w:before="225" w:after="225" w:line="300" w:lineRule="atLeast"/>
        <w:rPr>
          <w:rFonts w:ascii="Arial" w:hAnsi="Arial" w:cs="Arial"/>
          <w:b/>
          <w:sz w:val="30"/>
          <w:szCs w:val="30"/>
        </w:rPr>
      </w:pPr>
      <w:r w:rsidRPr="00506BC5">
        <w:rPr>
          <w:rFonts w:ascii="Arial" w:hAnsi="Arial" w:cs="Arial"/>
          <w:b/>
          <w:sz w:val="30"/>
          <w:szCs w:val="30"/>
        </w:rPr>
        <w:t>Please</w:t>
      </w:r>
      <w:r w:rsidR="00593955">
        <w:rPr>
          <w:rFonts w:ascii="Arial" w:hAnsi="Arial" w:cs="Arial"/>
          <w:b/>
          <w:sz w:val="30"/>
          <w:szCs w:val="30"/>
        </w:rPr>
        <w:t xml:space="preserve"> briefly </w:t>
      </w:r>
      <w:r w:rsidRPr="00506BC5">
        <w:rPr>
          <w:rFonts w:ascii="Arial" w:hAnsi="Arial" w:cs="Arial"/>
          <w:b/>
          <w:sz w:val="30"/>
          <w:szCs w:val="30"/>
        </w:rPr>
        <w:t>answer the</w:t>
      </w:r>
      <w:r w:rsidR="00506BC5" w:rsidRPr="00506BC5">
        <w:rPr>
          <w:rFonts w:ascii="Arial" w:hAnsi="Arial" w:cs="Arial"/>
          <w:b/>
          <w:sz w:val="30"/>
          <w:szCs w:val="30"/>
        </w:rPr>
        <w:t xml:space="preserve"> following</w:t>
      </w:r>
      <w:r w:rsidRPr="00506BC5">
        <w:rPr>
          <w:rFonts w:ascii="Arial" w:hAnsi="Arial" w:cs="Arial"/>
          <w:b/>
          <w:sz w:val="30"/>
          <w:szCs w:val="30"/>
        </w:rPr>
        <w:t xml:space="preserve"> questions. Limit your total response</w:t>
      </w:r>
      <w:r w:rsidR="00C320C5" w:rsidRPr="00506BC5">
        <w:rPr>
          <w:rFonts w:ascii="Arial" w:hAnsi="Arial" w:cs="Arial"/>
          <w:b/>
          <w:sz w:val="30"/>
          <w:szCs w:val="30"/>
        </w:rPr>
        <w:t xml:space="preserve"> to 1-2 pages double-spaced, 12 </w:t>
      </w:r>
      <w:proofErr w:type="spellStart"/>
      <w:r w:rsidR="00C320C5" w:rsidRPr="00506BC5">
        <w:rPr>
          <w:rFonts w:ascii="Arial" w:hAnsi="Arial" w:cs="Arial"/>
          <w:b/>
          <w:sz w:val="30"/>
          <w:szCs w:val="30"/>
        </w:rPr>
        <w:t>pt</w:t>
      </w:r>
      <w:proofErr w:type="spellEnd"/>
      <w:r w:rsidR="00C320C5" w:rsidRPr="00506BC5">
        <w:rPr>
          <w:rFonts w:ascii="Arial" w:hAnsi="Arial" w:cs="Arial"/>
          <w:b/>
          <w:sz w:val="30"/>
          <w:szCs w:val="30"/>
        </w:rPr>
        <w:t xml:space="preserve"> font</w:t>
      </w:r>
      <w:r w:rsidR="00EE66DC" w:rsidRPr="00506BC5">
        <w:rPr>
          <w:rFonts w:ascii="Arial" w:hAnsi="Arial" w:cs="Arial"/>
          <w:b/>
          <w:sz w:val="30"/>
          <w:szCs w:val="30"/>
        </w:rPr>
        <w:t>:</w:t>
      </w:r>
    </w:p>
    <w:p w14:paraId="306A477E" w14:textId="77777777" w:rsidR="00EE66DC" w:rsidRDefault="00EE66DC" w:rsidP="00632D46">
      <w:pPr>
        <w:shd w:val="clear" w:color="auto" w:fill="FFFFFF"/>
        <w:spacing w:before="225" w:after="225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your opinion, what is your </w:t>
      </w:r>
      <w:r w:rsidR="00563C1B">
        <w:rPr>
          <w:rFonts w:ascii="Arial" w:hAnsi="Arial" w:cs="Arial"/>
          <w:b/>
        </w:rPr>
        <w:t>best personal</w:t>
      </w:r>
      <w:r>
        <w:rPr>
          <w:rFonts w:ascii="Arial" w:hAnsi="Arial" w:cs="Arial"/>
          <w:b/>
        </w:rPr>
        <w:t xml:space="preserve"> accomplishment within ASCLS (at any level)?</w:t>
      </w:r>
    </w:p>
    <w:p w14:paraId="7845754D" w14:textId="77777777" w:rsidR="00EE66DC" w:rsidRDefault="00EE66DC" w:rsidP="00632D46">
      <w:pPr>
        <w:shd w:val="clear" w:color="auto" w:fill="FFFFFF"/>
        <w:spacing w:before="225" w:after="225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your motivation for being actively involved in ASCLS (at any level)?</w:t>
      </w:r>
    </w:p>
    <w:p w14:paraId="1BB20495" w14:textId="77777777" w:rsidR="007409D2" w:rsidRDefault="007409D2" w:rsidP="00483D62">
      <w:pPr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b/>
        </w:rPr>
      </w:pPr>
      <w:r w:rsidRPr="00C320C5">
        <w:rPr>
          <w:rFonts w:ascii="Arial" w:hAnsi="Arial" w:cs="Arial"/>
          <w:b/>
        </w:rPr>
        <w:t xml:space="preserve">What is your </w:t>
      </w:r>
      <w:r>
        <w:rPr>
          <w:rFonts w:ascii="Arial" w:hAnsi="Arial" w:cs="Arial"/>
          <w:b/>
        </w:rPr>
        <w:t>proudest achievement outside of ASCLS?</w:t>
      </w:r>
    </w:p>
    <w:p w14:paraId="17669A7A" w14:textId="77777777" w:rsidR="000F38D2" w:rsidRDefault="000F38D2" w:rsidP="00483D62">
      <w:pPr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your current job responsibilities?</w:t>
      </w:r>
    </w:p>
    <w:p w14:paraId="564105B2" w14:textId="77777777" w:rsidR="000F38D2" w:rsidRDefault="000F38D2" w:rsidP="00483D62">
      <w:pPr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b/>
        </w:rPr>
      </w:pPr>
    </w:p>
    <w:p w14:paraId="17847387" w14:textId="77777777" w:rsidR="00483D62" w:rsidRDefault="00483D62" w:rsidP="00483D62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</w:p>
    <w:p w14:paraId="4F50D12B" w14:textId="77777777" w:rsidR="00483D62" w:rsidRPr="00C320C5" w:rsidRDefault="00483D62" w:rsidP="007409D2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</w:p>
    <w:p w14:paraId="6A753144" w14:textId="77777777" w:rsidR="00C320C5" w:rsidRDefault="00C320C5" w:rsidP="00632D46">
      <w:pPr>
        <w:shd w:val="clear" w:color="auto" w:fill="FFFFFF"/>
        <w:spacing w:before="225" w:after="225" w:line="300" w:lineRule="atLeast"/>
        <w:rPr>
          <w:rFonts w:ascii="Arial" w:hAnsi="Arial" w:cs="Arial"/>
          <w:b/>
        </w:rPr>
      </w:pPr>
    </w:p>
    <w:p w14:paraId="2CEFE4F5" w14:textId="77777777" w:rsidR="00C320C5" w:rsidRDefault="00C320C5" w:rsidP="00632D46">
      <w:pPr>
        <w:shd w:val="clear" w:color="auto" w:fill="FFFFFF"/>
        <w:spacing w:before="225" w:after="225" w:line="300" w:lineRule="atLeast"/>
        <w:rPr>
          <w:rFonts w:ascii="Arial" w:hAnsi="Arial" w:cs="Arial"/>
          <w:b/>
        </w:rPr>
      </w:pPr>
    </w:p>
    <w:p w14:paraId="0A2F4A06" w14:textId="77777777" w:rsidR="00EE66DC" w:rsidRDefault="00EE66DC" w:rsidP="00632D46">
      <w:pPr>
        <w:shd w:val="clear" w:color="auto" w:fill="FFFFFF"/>
        <w:spacing w:before="225" w:after="225" w:line="300" w:lineRule="atLeast"/>
        <w:rPr>
          <w:rFonts w:ascii="Arial" w:hAnsi="Arial" w:cs="Arial"/>
          <w:b/>
        </w:rPr>
      </w:pPr>
    </w:p>
    <w:p w14:paraId="53377270" w14:textId="77777777" w:rsidR="00EE66DC" w:rsidRDefault="00EE66DC" w:rsidP="00632D46">
      <w:pPr>
        <w:shd w:val="clear" w:color="auto" w:fill="FFFFFF"/>
        <w:spacing w:before="225" w:after="225" w:line="300" w:lineRule="atLeast"/>
        <w:rPr>
          <w:rFonts w:ascii="Arial" w:hAnsi="Arial" w:cs="Arial"/>
          <w:b/>
        </w:rPr>
      </w:pPr>
    </w:p>
    <w:p w14:paraId="112E1D9D" w14:textId="77777777" w:rsidR="00EE66DC" w:rsidRDefault="00EE66DC" w:rsidP="00632D46">
      <w:pPr>
        <w:shd w:val="clear" w:color="auto" w:fill="FFFFFF"/>
        <w:spacing w:before="225" w:after="225" w:line="300" w:lineRule="atLeast"/>
        <w:rPr>
          <w:rFonts w:ascii="Arial" w:hAnsi="Arial" w:cs="Arial"/>
          <w:b/>
        </w:rPr>
      </w:pPr>
    </w:p>
    <w:p w14:paraId="3132CB3B" w14:textId="77777777" w:rsidR="00EE66DC" w:rsidRDefault="00EE66DC" w:rsidP="00632D46">
      <w:pPr>
        <w:shd w:val="clear" w:color="auto" w:fill="FFFFFF"/>
        <w:spacing w:before="225" w:after="225" w:line="300" w:lineRule="atLeast"/>
        <w:rPr>
          <w:rFonts w:ascii="Arial" w:hAnsi="Arial" w:cs="Arial"/>
          <w:b/>
        </w:rPr>
      </w:pPr>
    </w:p>
    <w:p w14:paraId="04AB5CF2" w14:textId="77777777" w:rsidR="00EE66DC" w:rsidRPr="00EE66DC" w:rsidRDefault="00EE66DC" w:rsidP="00632D46">
      <w:pPr>
        <w:shd w:val="clear" w:color="auto" w:fill="FFFFFF"/>
        <w:spacing w:before="225" w:after="225" w:line="300" w:lineRule="atLeast"/>
        <w:rPr>
          <w:rFonts w:ascii="Arial" w:hAnsi="Arial" w:cs="Arial"/>
          <w:b/>
        </w:rPr>
      </w:pPr>
    </w:p>
    <w:sectPr w:rsidR="00EE66DC" w:rsidRPr="00EE66DC" w:rsidSect="004205B5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2D622" w14:textId="77777777" w:rsidR="006313CA" w:rsidRDefault="006313CA" w:rsidP="00082324">
      <w:r>
        <w:separator/>
      </w:r>
    </w:p>
  </w:endnote>
  <w:endnote w:type="continuationSeparator" w:id="0">
    <w:p w14:paraId="55CF2C18" w14:textId="77777777" w:rsidR="006313CA" w:rsidRDefault="006313CA" w:rsidP="0008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32646" w14:textId="77777777" w:rsidR="003C02F9" w:rsidRDefault="000C0424" w:rsidP="00BA5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02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00E7D" w14:textId="77777777" w:rsidR="003C02F9" w:rsidRDefault="003C02F9" w:rsidP="004368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024B" w14:textId="77777777" w:rsidR="003C02F9" w:rsidRDefault="000C0424" w:rsidP="00BA5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02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FE0">
      <w:rPr>
        <w:rStyle w:val="PageNumber"/>
        <w:noProof/>
      </w:rPr>
      <w:t>6</w:t>
    </w:r>
    <w:r>
      <w:rPr>
        <w:rStyle w:val="PageNumber"/>
      </w:rPr>
      <w:fldChar w:fldCharType="end"/>
    </w:r>
  </w:p>
  <w:p w14:paraId="0E3BA04F" w14:textId="77777777" w:rsidR="003C02F9" w:rsidRDefault="003C02F9" w:rsidP="00436862">
    <w:pPr>
      <w:pStyle w:val="Footer"/>
      <w:ind w:right="360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ASCLS </w:t>
    </w:r>
    <w:r w:rsidR="00CF5228">
      <w:rPr>
        <w:rFonts w:ascii="Arial Narrow" w:hAnsi="Arial Narrow"/>
        <w:sz w:val="20"/>
      </w:rPr>
      <w:t>Voices Under 40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95CA7" w14:textId="77777777" w:rsidR="006313CA" w:rsidRDefault="006313CA" w:rsidP="00082324">
      <w:r>
        <w:separator/>
      </w:r>
    </w:p>
  </w:footnote>
  <w:footnote w:type="continuationSeparator" w:id="0">
    <w:p w14:paraId="17B0FED1" w14:textId="77777777" w:rsidR="006313CA" w:rsidRDefault="006313CA" w:rsidP="00082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D42E4"/>
    <w:multiLevelType w:val="hybridMultilevel"/>
    <w:tmpl w:val="D9B0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158DC"/>
    <w:multiLevelType w:val="hybridMultilevel"/>
    <w:tmpl w:val="7BB08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B3AA3"/>
    <w:multiLevelType w:val="hybridMultilevel"/>
    <w:tmpl w:val="7C9E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6D"/>
    <w:rsid w:val="000234E4"/>
    <w:rsid w:val="00031F8D"/>
    <w:rsid w:val="00032CDD"/>
    <w:rsid w:val="00053564"/>
    <w:rsid w:val="00054E61"/>
    <w:rsid w:val="00082324"/>
    <w:rsid w:val="00084110"/>
    <w:rsid w:val="000B2024"/>
    <w:rsid w:val="000C0424"/>
    <w:rsid w:val="000C5344"/>
    <w:rsid w:val="000F16B9"/>
    <w:rsid w:val="000F38D2"/>
    <w:rsid w:val="00106C48"/>
    <w:rsid w:val="00113BEE"/>
    <w:rsid w:val="0011553B"/>
    <w:rsid w:val="001331DA"/>
    <w:rsid w:val="001544B4"/>
    <w:rsid w:val="00160C09"/>
    <w:rsid w:val="00174EE3"/>
    <w:rsid w:val="00184306"/>
    <w:rsid w:val="001963D0"/>
    <w:rsid w:val="001B6381"/>
    <w:rsid w:val="001D088C"/>
    <w:rsid w:val="001D5C6B"/>
    <w:rsid w:val="001D613F"/>
    <w:rsid w:val="001E47BF"/>
    <w:rsid w:val="001E6CAD"/>
    <w:rsid w:val="002070B4"/>
    <w:rsid w:val="00256EB9"/>
    <w:rsid w:val="002678F5"/>
    <w:rsid w:val="00276A04"/>
    <w:rsid w:val="0028005C"/>
    <w:rsid w:val="002860D9"/>
    <w:rsid w:val="002D0178"/>
    <w:rsid w:val="002E5F2F"/>
    <w:rsid w:val="002F11D3"/>
    <w:rsid w:val="00325218"/>
    <w:rsid w:val="00327877"/>
    <w:rsid w:val="00362931"/>
    <w:rsid w:val="00363F70"/>
    <w:rsid w:val="0036663A"/>
    <w:rsid w:val="00366D2A"/>
    <w:rsid w:val="003753B4"/>
    <w:rsid w:val="00386151"/>
    <w:rsid w:val="003B1C89"/>
    <w:rsid w:val="003C02F9"/>
    <w:rsid w:val="003C5FD6"/>
    <w:rsid w:val="003F66EE"/>
    <w:rsid w:val="00407A2A"/>
    <w:rsid w:val="00417007"/>
    <w:rsid w:val="004205B5"/>
    <w:rsid w:val="0042119E"/>
    <w:rsid w:val="0042750A"/>
    <w:rsid w:val="00436862"/>
    <w:rsid w:val="0045103F"/>
    <w:rsid w:val="00451BDC"/>
    <w:rsid w:val="004678F0"/>
    <w:rsid w:val="00471EF4"/>
    <w:rsid w:val="00472CE2"/>
    <w:rsid w:val="00483D62"/>
    <w:rsid w:val="0048586B"/>
    <w:rsid w:val="004B08A3"/>
    <w:rsid w:val="004E7E36"/>
    <w:rsid w:val="004F5E6B"/>
    <w:rsid w:val="004F7335"/>
    <w:rsid w:val="00503A4A"/>
    <w:rsid w:val="00503B07"/>
    <w:rsid w:val="00505B32"/>
    <w:rsid w:val="00506BC5"/>
    <w:rsid w:val="00516691"/>
    <w:rsid w:val="005419CA"/>
    <w:rsid w:val="005424A9"/>
    <w:rsid w:val="00544D2C"/>
    <w:rsid w:val="00547572"/>
    <w:rsid w:val="00563C1B"/>
    <w:rsid w:val="00593955"/>
    <w:rsid w:val="00595CA9"/>
    <w:rsid w:val="005A5AE5"/>
    <w:rsid w:val="005A73E6"/>
    <w:rsid w:val="005E309D"/>
    <w:rsid w:val="005E409D"/>
    <w:rsid w:val="00607984"/>
    <w:rsid w:val="00613DE3"/>
    <w:rsid w:val="006313CA"/>
    <w:rsid w:val="00632D46"/>
    <w:rsid w:val="00656B19"/>
    <w:rsid w:val="00671B17"/>
    <w:rsid w:val="00684A3C"/>
    <w:rsid w:val="00697FC2"/>
    <w:rsid w:val="006C1E9E"/>
    <w:rsid w:val="006C6A2D"/>
    <w:rsid w:val="006E7016"/>
    <w:rsid w:val="006F32F0"/>
    <w:rsid w:val="0072195C"/>
    <w:rsid w:val="00736ED9"/>
    <w:rsid w:val="007409D2"/>
    <w:rsid w:val="00771872"/>
    <w:rsid w:val="00771D15"/>
    <w:rsid w:val="007A07A8"/>
    <w:rsid w:val="007A6154"/>
    <w:rsid w:val="007C54DF"/>
    <w:rsid w:val="008732E6"/>
    <w:rsid w:val="008A2384"/>
    <w:rsid w:val="008A68FE"/>
    <w:rsid w:val="008F5A80"/>
    <w:rsid w:val="00902FE0"/>
    <w:rsid w:val="00910FAE"/>
    <w:rsid w:val="009127F4"/>
    <w:rsid w:val="009508E5"/>
    <w:rsid w:val="0095545C"/>
    <w:rsid w:val="0096333F"/>
    <w:rsid w:val="00972363"/>
    <w:rsid w:val="00982C8E"/>
    <w:rsid w:val="009A553D"/>
    <w:rsid w:val="009B58E5"/>
    <w:rsid w:val="009C3588"/>
    <w:rsid w:val="009E4490"/>
    <w:rsid w:val="009F6432"/>
    <w:rsid w:val="00A0517D"/>
    <w:rsid w:val="00A1411B"/>
    <w:rsid w:val="00A304E4"/>
    <w:rsid w:val="00A368E4"/>
    <w:rsid w:val="00AA1201"/>
    <w:rsid w:val="00AA7297"/>
    <w:rsid w:val="00AC4982"/>
    <w:rsid w:val="00AD1EB7"/>
    <w:rsid w:val="00AD2C21"/>
    <w:rsid w:val="00AD656F"/>
    <w:rsid w:val="00AE4594"/>
    <w:rsid w:val="00B119F4"/>
    <w:rsid w:val="00B21EE9"/>
    <w:rsid w:val="00B25707"/>
    <w:rsid w:val="00B30714"/>
    <w:rsid w:val="00B35D40"/>
    <w:rsid w:val="00B37EFB"/>
    <w:rsid w:val="00B472F6"/>
    <w:rsid w:val="00B847F9"/>
    <w:rsid w:val="00BA260C"/>
    <w:rsid w:val="00BA542B"/>
    <w:rsid w:val="00BB027B"/>
    <w:rsid w:val="00C043A5"/>
    <w:rsid w:val="00C07976"/>
    <w:rsid w:val="00C13D13"/>
    <w:rsid w:val="00C320C5"/>
    <w:rsid w:val="00C419DC"/>
    <w:rsid w:val="00C42F9B"/>
    <w:rsid w:val="00C51D8E"/>
    <w:rsid w:val="00C55B05"/>
    <w:rsid w:val="00C70ABA"/>
    <w:rsid w:val="00C736CF"/>
    <w:rsid w:val="00C83642"/>
    <w:rsid w:val="00C83883"/>
    <w:rsid w:val="00C8500A"/>
    <w:rsid w:val="00C95196"/>
    <w:rsid w:val="00CA2258"/>
    <w:rsid w:val="00CC582E"/>
    <w:rsid w:val="00CD059D"/>
    <w:rsid w:val="00CE707A"/>
    <w:rsid w:val="00CF0621"/>
    <w:rsid w:val="00CF5228"/>
    <w:rsid w:val="00CF7710"/>
    <w:rsid w:val="00D21176"/>
    <w:rsid w:val="00D27639"/>
    <w:rsid w:val="00D27C6F"/>
    <w:rsid w:val="00D31923"/>
    <w:rsid w:val="00D537C9"/>
    <w:rsid w:val="00D57B8F"/>
    <w:rsid w:val="00D641D0"/>
    <w:rsid w:val="00D87485"/>
    <w:rsid w:val="00DD46D5"/>
    <w:rsid w:val="00DD5D48"/>
    <w:rsid w:val="00DD785E"/>
    <w:rsid w:val="00E20861"/>
    <w:rsid w:val="00E2656D"/>
    <w:rsid w:val="00E30DBE"/>
    <w:rsid w:val="00E3111A"/>
    <w:rsid w:val="00E34D57"/>
    <w:rsid w:val="00E41626"/>
    <w:rsid w:val="00E46992"/>
    <w:rsid w:val="00E538D9"/>
    <w:rsid w:val="00E6055E"/>
    <w:rsid w:val="00E663E8"/>
    <w:rsid w:val="00E77415"/>
    <w:rsid w:val="00E80A1F"/>
    <w:rsid w:val="00E86A03"/>
    <w:rsid w:val="00E90426"/>
    <w:rsid w:val="00EA2239"/>
    <w:rsid w:val="00EA35E5"/>
    <w:rsid w:val="00EA41CD"/>
    <w:rsid w:val="00EB1814"/>
    <w:rsid w:val="00EC215C"/>
    <w:rsid w:val="00EC3648"/>
    <w:rsid w:val="00EC4023"/>
    <w:rsid w:val="00EC408E"/>
    <w:rsid w:val="00EE66DC"/>
    <w:rsid w:val="00EE7FD7"/>
    <w:rsid w:val="00F0280E"/>
    <w:rsid w:val="00F02ECA"/>
    <w:rsid w:val="00F100BA"/>
    <w:rsid w:val="00F10B0C"/>
    <w:rsid w:val="00F42DEB"/>
    <w:rsid w:val="00F56D87"/>
    <w:rsid w:val="00F71113"/>
    <w:rsid w:val="00F7751B"/>
    <w:rsid w:val="00FA32B3"/>
    <w:rsid w:val="00FB5028"/>
    <w:rsid w:val="00FE5F59"/>
    <w:rsid w:val="00FF0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3B4A1"/>
  <w15:docId w15:val="{3ED01ACC-27E3-498E-BBDB-6AFF9F61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656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36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8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6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6862"/>
    <w:rPr>
      <w:rFonts w:cs="Times New Roman"/>
    </w:rPr>
  </w:style>
  <w:style w:type="character" w:styleId="PageNumber">
    <w:name w:val="page number"/>
    <w:basedOn w:val="DefaultParagraphFont"/>
    <w:uiPriority w:val="99"/>
    <w:rsid w:val="00436862"/>
    <w:rPr>
      <w:rFonts w:cs="Times New Roman"/>
    </w:rPr>
  </w:style>
  <w:style w:type="paragraph" w:styleId="ListParagraph">
    <w:name w:val="List Paragraph"/>
    <w:basedOn w:val="Normal"/>
    <w:uiPriority w:val="99"/>
    <w:qFormat/>
    <w:rsid w:val="00B11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417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70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111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6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8E4"/>
    <w:rPr>
      <w:b/>
      <w:bCs/>
      <w:sz w:val="20"/>
      <w:szCs w:val="20"/>
    </w:rPr>
  </w:style>
  <w:style w:type="paragraph" w:styleId="NoSpacing">
    <w:name w:val="No Spacing"/>
    <w:uiPriority w:val="1"/>
    <w:qFormat/>
    <w:rsid w:val="00506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03.safelinks.protection.outlook.com/?url=https%3A%2F%2Fwww.ascls.org%2Fabout-us%2Fawards-and-scholarships&amp;data=02%7C01%7C%7C8f57ee3307d641781e1708d62ede2f4c%7C84df9e7fe9f640afb435aaaaaaaaaaaa%7C1%7C0%7C636747929142535247&amp;sdata=OkDjkGhJsbOHaEapNL2PhAP6RiIgDyqOR43aj1HJS8U%3D&amp;reserved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freeman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204E-9BD3-4012-BE8C-ABE22B25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6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 Galveston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Fritsma</dc:creator>
  <cp:lastModifiedBy>Susie Zanto</cp:lastModifiedBy>
  <cp:revision>2</cp:revision>
  <cp:lastPrinted>2011-08-17T18:34:00Z</cp:lastPrinted>
  <dcterms:created xsi:type="dcterms:W3CDTF">2019-01-06T02:13:00Z</dcterms:created>
  <dcterms:modified xsi:type="dcterms:W3CDTF">2019-01-06T02:13:00Z</dcterms:modified>
</cp:coreProperties>
</file>